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2A" w:rsidRPr="00A51225" w:rsidRDefault="00A51225" w:rsidP="00417B2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1225">
        <w:rPr>
          <w:rFonts w:ascii="Times New Roman" w:hAnsi="Times New Roman" w:cs="Times New Roman"/>
          <w:b/>
          <w:bCs/>
          <w:sz w:val="32"/>
          <w:szCs w:val="32"/>
          <w:shd w:val="clear" w:color="auto" w:fill="DBE5F1"/>
        </w:rPr>
        <w:t>Mitchell Community College</w:t>
      </w:r>
      <w:r w:rsidR="00C80C02" w:rsidRPr="00A51225">
        <w:rPr>
          <w:rFonts w:ascii="Times New Roman" w:hAnsi="Times New Roman" w:cs="Times New Roman"/>
          <w:b/>
          <w:bCs/>
          <w:sz w:val="32"/>
          <w:szCs w:val="32"/>
          <w:shd w:val="clear" w:color="auto" w:fill="DBE5F1"/>
        </w:rPr>
        <w:t xml:space="preserve"> Engineering Advising Form</w:t>
      </w:r>
      <w:r w:rsidRPr="00A51225">
        <w:rPr>
          <w:rFonts w:ascii="Times New Roman" w:hAnsi="Times New Roman" w:cs="Times New Roman"/>
          <w:b/>
          <w:bCs/>
          <w:sz w:val="32"/>
          <w:szCs w:val="32"/>
          <w:shd w:val="clear" w:color="auto" w:fill="DBE5F1"/>
        </w:rPr>
        <w:t xml:space="preserve"> 2017-2018</w:t>
      </w:r>
    </w:p>
    <w:p w:rsidR="00C80C02" w:rsidRPr="00A03AD8" w:rsidRDefault="00C80C02" w:rsidP="00417B2A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100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2070"/>
        <w:gridCol w:w="3780"/>
        <w:gridCol w:w="1710"/>
        <w:gridCol w:w="1890"/>
      </w:tblGrid>
      <w:tr w:rsidR="00C80C02" w:rsidRPr="00A03AD8" w:rsidTr="007A20DB">
        <w:trPr>
          <w:trHeight w:val="322"/>
        </w:trPr>
        <w:tc>
          <w:tcPr>
            <w:tcW w:w="362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02" w:rsidRPr="0020698E" w:rsidRDefault="00C80C02" w:rsidP="00E27B0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9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Last Name:</w:t>
            </w:r>
            <w:r w:rsidR="008923F4" w:rsidRPr="00F861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02" w:rsidRPr="0020698E" w:rsidRDefault="00C80C02" w:rsidP="00E27B08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069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First Name:</w:t>
            </w:r>
            <w:r w:rsidR="008923F4" w:rsidRPr="002069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02" w:rsidRPr="0020698E" w:rsidRDefault="00C80C02" w:rsidP="00836D5E">
            <w:pPr>
              <w:pStyle w:val="Default"/>
              <w:rPr>
                <w:rFonts w:ascii="Times New Roman" w:hAnsi="Times New Roman" w:cs="Times New Roman"/>
                <w:b/>
                <w:color w:val="365F91"/>
                <w:sz w:val="22"/>
                <w:szCs w:val="22"/>
              </w:rPr>
            </w:pPr>
            <w:r w:rsidRPr="002069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Middle:</w:t>
            </w:r>
            <w:r w:rsidR="008923F4" w:rsidRPr="002069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0C02" w:rsidRPr="0020698E" w:rsidRDefault="00C80C02" w:rsidP="00E27B0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9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Date:</w:t>
            </w:r>
            <w:r w:rsidR="008923F4" w:rsidRPr="002069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80C02" w:rsidRPr="00A03AD8" w:rsidTr="007A20DB">
        <w:trPr>
          <w:trHeight w:val="529"/>
        </w:trPr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277D" w:rsidRPr="0020698E" w:rsidRDefault="00C80C02" w:rsidP="00836D5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069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Student ID </w:t>
            </w:r>
          </w:p>
          <w:p w:rsidR="00C80C02" w:rsidRPr="00A72F1D" w:rsidRDefault="00C80C02" w:rsidP="00836D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862" w:rsidRPr="00C652B2" w:rsidRDefault="00C652B2" w:rsidP="00836D5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Campus: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C02" w:rsidRPr="0020698E" w:rsidRDefault="00C80C02" w:rsidP="00836D5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98E">
              <w:rPr>
                <w:rFonts w:ascii="Times New Roman" w:hAnsi="Times New Roman" w:cs="Times New Roman"/>
                <w:b/>
                <w:sz w:val="22"/>
                <w:szCs w:val="22"/>
              </w:rPr>
              <w:t>Phone:</w:t>
            </w:r>
            <w:r w:rsidRPr="00F8619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0C02" w:rsidRPr="00A72F1D" w:rsidRDefault="00C80C02" w:rsidP="00836D5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1D">
              <w:rPr>
                <w:rFonts w:ascii="Times New Roman" w:hAnsi="Times New Roman" w:cs="Times New Roman"/>
                <w:b/>
                <w:sz w:val="22"/>
                <w:szCs w:val="22"/>
              </w:rPr>
              <w:t>GPA program</w:t>
            </w:r>
          </w:p>
          <w:p w:rsidR="00C80C02" w:rsidRPr="00A72F1D" w:rsidRDefault="00C80C02" w:rsidP="00836D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0C02" w:rsidRPr="00A72F1D" w:rsidRDefault="00C80C02" w:rsidP="00836D5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GPA </w:t>
            </w:r>
            <w:r w:rsidR="00CF2567">
              <w:rPr>
                <w:rFonts w:ascii="Times New Roman" w:hAnsi="Times New Roman" w:cs="Times New Roman"/>
                <w:b/>
                <w:sz w:val="22"/>
                <w:szCs w:val="22"/>
              </w:rPr>
              <w:t>overall</w:t>
            </w:r>
          </w:p>
          <w:p w:rsidR="00C80C02" w:rsidRPr="00A72F1D" w:rsidRDefault="00C80C02" w:rsidP="00836D5E">
            <w:pPr>
              <w:pStyle w:val="Default"/>
              <w:rPr>
                <w:sz w:val="22"/>
                <w:szCs w:val="22"/>
              </w:rPr>
            </w:pPr>
          </w:p>
        </w:tc>
      </w:tr>
      <w:tr w:rsidR="006B7B0A" w:rsidRPr="00A03AD8" w:rsidTr="007A20DB">
        <w:trPr>
          <w:trHeight w:val="331"/>
        </w:trPr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A" w:rsidRPr="00A72F1D" w:rsidRDefault="006B7B0A" w:rsidP="00C652B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698E">
              <w:rPr>
                <w:rFonts w:ascii="Times New Roman" w:hAnsi="Times New Roman" w:cs="Times New Roman"/>
                <w:b/>
                <w:sz w:val="22"/>
                <w:szCs w:val="22"/>
              </w:rPr>
              <w:t>email:</w:t>
            </w:r>
            <w:r w:rsidRPr="00A72F1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60862" w:rsidRPr="00A72F1D">
              <w:rPr>
                <w:rStyle w:val="PlaceholderText"/>
                <w:b/>
                <w:color w:val="365F91"/>
                <w:sz w:val="22"/>
                <w:szCs w:val="22"/>
              </w:rPr>
              <w:t xml:space="preserve">                     </w:t>
            </w:r>
            <w:r w:rsidRPr="007A20DB">
              <w:rPr>
                <w:sz w:val="21"/>
                <w:szCs w:val="21"/>
              </w:rPr>
              <w:t>@</w:t>
            </w:r>
            <w:r w:rsidR="00BE54A7">
              <w:rPr>
                <w:sz w:val="21"/>
                <w:szCs w:val="21"/>
              </w:rPr>
              <w:t>students.</w:t>
            </w:r>
            <w:r w:rsidR="00C652B2">
              <w:rPr>
                <w:sz w:val="21"/>
                <w:szCs w:val="21"/>
              </w:rPr>
              <w:t>mitchellcc.edu</w:t>
            </w:r>
            <w:r w:rsidRPr="00A72F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AF6F7E" w:rsidRPr="0020698E" w:rsidRDefault="006B7B0A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69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Working?</w:t>
            </w:r>
          </w:p>
          <w:p w:rsidR="00B8298B" w:rsidRPr="00A72F1D" w:rsidRDefault="00B8298B" w:rsidP="00836D5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B7B0A" w:rsidRPr="0020698E" w:rsidRDefault="006B7B0A" w:rsidP="00E27B0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069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Hrs</w:t>
            </w:r>
            <w:proofErr w:type="spellEnd"/>
            <w:r w:rsidRPr="002069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2069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wk</w:t>
            </w:r>
            <w:proofErr w:type="spellEnd"/>
            <w:r w:rsidRPr="002069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= 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3902A4" w:rsidRPr="00A72F1D" w:rsidRDefault="00686DD8" w:rsidP="003902A4">
            <w:pPr>
              <w:pStyle w:val="Default"/>
              <w:jc w:val="center"/>
              <w:rPr>
                <w:sz w:val="22"/>
                <w:szCs w:val="22"/>
              </w:rPr>
            </w:pPr>
            <w:r w:rsidRPr="0020698E">
              <w:rPr>
                <w:b/>
                <w:sz w:val="22"/>
                <w:szCs w:val="22"/>
              </w:rPr>
              <w:t xml:space="preserve">Financial Aid </w:t>
            </w:r>
          </w:p>
          <w:p w:rsidR="00A60862" w:rsidRPr="00E27B08" w:rsidRDefault="00E27B08" w:rsidP="00836D5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27B08">
              <w:rPr>
                <w:b/>
                <w:sz w:val="22"/>
                <w:szCs w:val="22"/>
              </w:rPr>
              <w:t>Veteran</w:t>
            </w:r>
          </w:p>
          <w:p w:rsidR="00E27B08" w:rsidRPr="00A72F1D" w:rsidRDefault="00E27B08" w:rsidP="00836D5E">
            <w:pPr>
              <w:pStyle w:val="Default"/>
              <w:jc w:val="center"/>
              <w:rPr>
                <w:sz w:val="22"/>
                <w:szCs w:val="22"/>
              </w:rPr>
            </w:pPr>
            <w:r w:rsidRPr="00E27B08">
              <w:rPr>
                <w:b/>
                <w:sz w:val="22"/>
                <w:szCs w:val="22"/>
              </w:rPr>
              <w:t>NONE</w:t>
            </w:r>
          </w:p>
        </w:tc>
      </w:tr>
      <w:tr w:rsidR="006B7B0A" w:rsidRPr="00A03AD8" w:rsidTr="007A20DB">
        <w:trPr>
          <w:trHeight w:val="359"/>
        </w:trPr>
        <w:tc>
          <w:tcPr>
            <w:tcW w:w="7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0A" w:rsidRPr="00A72F1D" w:rsidRDefault="006B7B0A" w:rsidP="00E27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D">
              <w:rPr>
                <w:rFonts w:ascii="Times New Roman" w:hAnsi="Times New Roman" w:cs="Times New Roman"/>
                <w:b/>
                <w:sz w:val="22"/>
                <w:szCs w:val="22"/>
              </w:rPr>
              <w:t>Catalog Year:</w:t>
            </w:r>
            <w:r w:rsidR="008923F4" w:rsidRPr="00F861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7B0A" w:rsidRPr="00A72F1D" w:rsidRDefault="006B7B0A" w:rsidP="00836D5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7B0A" w:rsidRPr="00A72F1D" w:rsidRDefault="006B7B0A" w:rsidP="00836D5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80C02" w:rsidRPr="00A03AD8" w:rsidTr="00B8298B">
        <w:trPr>
          <w:trHeight w:val="20"/>
        </w:trPr>
        <w:tc>
          <w:tcPr>
            <w:tcW w:w="1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02" w:rsidRPr="00A72F1D" w:rsidRDefault="00C80C02" w:rsidP="00E27B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72F1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st</w:t>
            </w:r>
            <w:r w:rsidRPr="00A72F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choice Proposed </w:t>
            </w:r>
            <w:proofErr w:type="spellStart"/>
            <w:r w:rsidRPr="00A72F1D">
              <w:rPr>
                <w:rFonts w:ascii="Times New Roman" w:hAnsi="Times New Roman" w:cs="Times New Roman"/>
                <w:b/>
                <w:sz w:val="22"/>
                <w:szCs w:val="22"/>
              </w:rPr>
              <w:t>Engr</w:t>
            </w:r>
            <w:proofErr w:type="spellEnd"/>
            <w:r w:rsidRPr="00A72F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Major:</w:t>
            </w:r>
            <w:r w:rsidR="0071628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27B0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="003902A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1628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  <w:r w:rsidR="00A60862" w:rsidRPr="00A72F1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60862" w:rsidRPr="00A72F1D">
              <w:rPr>
                <w:rFonts w:ascii="Times New Roman" w:hAnsi="Times New Roman" w:cs="Times New Roman"/>
                <w:b/>
                <w:sz w:val="22"/>
                <w:szCs w:val="22"/>
              </w:rPr>
              <w:t>University:</w:t>
            </w:r>
            <w:r w:rsidR="00A60862" w:rsidRPr="00F861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80C02" w:rsidRPr="00196D56" w:rsidTr="00B8298B">
        <w:trPr>
          <w:trHeight w:val="20"/>
        </w:trPr>
        <w:tc>
          <w:tcPr>
            <w:tcW w:w="11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02" w:rsidRPr="00A72F1D" w:rsidRDefault="00C80C02" w:rsidP="00836D5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1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72F1D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nd</w:t>
            </w:r>
            <w:r w:rsidRPr="00A72F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choice Proposed </w:t>
            </w:r>
            <w:proofErr w:type="spellStart"/>
            <w:r w:rsidRPr="00A72F1D">
              <w:rPr>
                <w:rFonts w:ascii="Times New Roman" w:hAnsi="Times New Roman" w:cs="Times New Roman"/>
                <w:b/>
                <w:sz w:val="22"/>
                <w:szCs w:val="22"/>
              </w:rPr>
              <w:t>Engr</w:t>
            </w:r>
            <w:proofErr w:type="spellEnd"/>
            <w:r w:rsidRPr="00A72F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Major:</w:t>
            </w:r>
            <w:r w:rsidRPr="0020698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60862" w:rsidRPr="0020698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="00716288" w:rsidRPr="0020698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="00A60862" w:rsidRPr="00A72F1D">
              <w:rPr>
                <w:rFonts w:ascii="Times New Roman" w:hAnsi="Times New Roman" w:cs="Times New Roman"/>
                <w:b/>
                <w:sz w:val="22"/>
                <w:szCs w:val="22"/>
              </w:rPr>
              <w:t>University</w:t>
            </w:r>
            <w:r w:rsidR="00B8298B" w:rsidRPr="00A72F1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F86191" w:rsidRPr="00F861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120392" w:rsidRPr="00120392" w:rsidRDefault="00120392" w:rsidP="00120392">
      <w:pPr>
        <w:spacing w:after="0"/>
        <w:rPr>
          <w:vanish/>
        </w:rPr>
      </w:pPr>
    </w:p>
    <w:tbl>
      <w:tblPr>
        <w:tblpPr w:leftFromText="180" w:rightFromText="180" w:vertAnchor="text" w:horzAnchor="margin" w:tblpX="-2" w:tblpY="190"/>
        <w:tblW w:w="109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268"/>
        <w:gridCol w:w="2250"/>
        <w:gridCol w:w="2160"/>
      </w:tblGrid>
      <w:tr w:rsidR="000E6481" w:rsidRPr="00196D56" w:rsidTr="00877181">
        <w:trPr>
          <w:trHeight w:val="20"/>
        </w:trPr>
        <w:tc>
          <w:tcPr>
            <w:tcW w:w="1099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D9427D" w:rsidRPr="0044230D" w:rsidRDefault="00A60862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COMPETITIVE </w:t>
            </w:r>
            <w:r w:rsidR="000E6481" w:rsidRPr="0044230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GPA </w:t>
            </w:r>
            <w:r w:rsidRPr="0044230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TO </w:t>
            </w:r>
            <w:r w:rsidR="000E6481" w:rsidRPr="0044230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TRANSFER </w:t>
            </w:r>
            <w:r w:rsidRPr="0044230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(calculated by the University</w:t>
            </w:r>
            <w:r w:rsidR="00A748A9" w:rsidRPr="0044230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 and subject to change every year</w:t>
            </w:r>
            <w:r w:rsidRPr="0044230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  <w:r w:rsidR="00186EA1" w:rsidRPr="0044230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0E6481" w:rsidRPr="00D9427D" w:rsidRDefault="00FF0B1A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4230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ACCEPTANCE INTO AN ENGINEERING UNIVERSITY  PROGRAM IS</w:t>
            </w:r>
            <w:r w:rsidR="006D0814" w:rsidRPr="0044230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 </w:t>
            </w:r>
            <w:r w:rsidR="00D9427D" w:rsidRPr="0044230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NOT GUARANTEED </w:t>
            </w:r>
          </w:p>
        </w:tc>
      </w:tr>
      <w:tr w:rsidR="00836D5E" w:rsidRPr="00196D56" w:rsidTr="00836D5E">
        <w:trPr>
          <w:trHeight w:val="2286"/>
        </w:trPr>
        <w:tc>
          <w:tcPr>
            <w:tcW w:w="21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ECU</w:t>
            </w:r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 GPA overall </w:t>
            </w:r>
          </w:p>
          <w:p w:rsidR="00836D5E" w:rsidRPr="0044230D" w:rsidRDefault="00836D5E" w:rsidP="00836D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Biomedical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Bioprocess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Electrical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</w:p>
          <w:p w:rsidR="004A0F26" w:rsidRDefault="004A0F26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0F26" w:rsidRPr="0044230D" w:rsidRDefault="004A0F26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Environmental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Industrial &amp; Systems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Mechanical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All ENGR students must take </w:t>
            </w:r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MAT 285 Differential Eq. </w:t>
            </w:r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and </w:t>
            </w:r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MAT 280 Linear Alg.</w:t>
            </w:r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and</w:t>
            </w:r>
          </w:p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EGR 220 Statics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36D5E" w:rsidRPr="0044230D" w:rsidRDefault="00836D5E" w:rsidP="00836D5E">
            <w:pPr>
              <w:pStyle w:val="Default"/>
              <w:ind w:left="3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NC A&amp;T</w:t>
            </w:r>
          </w:p>
          <w:p w:rsidR="00836D5E" w:rsidRPr="0044230D" w:rsidRDefault="00836D5E" w:rsidP="00836D5E">
            <w:pPr>
              <w:pStyle w:val="Default"/>
              <w:ind w:left="252" w:hanging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2.5 GPA overall</w:t>
            </w: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Chemical, Biological, Bioengineering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(CBEN)</w:t>
            </w:r>
          </w:p>
          <w:p w:rsidR="00306857" w:rsidRPr="0044230D" w:rsidRDefault="00306857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Civil, Architectural, Environmental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(CAEE)</w:t>
            </w:r>
          </w:p>
          <w:p w:rsidR="00306857" w:rsidRPr="0044230D" w:rsidRDefault="00306857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Computer Science (COMP)</w:t>
            </w:r>
          </w:p>
          <w:p w:rsidR="00306857" w:rsidRPr="0044230D" w:rsidRDefault="00306857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Electrical and Computer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(ELEN)</w:t>
            </w:r>
          </w:p>
          <w:p w:rsidR="00306857" w:rsidRPr="0044230D" w:rsidRDefault="00306857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Industrial and Systems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(INEN)</w:t>
            </w:r>
          </w:p>
          <w:p w:rsidR="00306857" w:rsidRPr="0044230D" w:rsidRDefault="00306857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Mechanical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(MEEN)</w:t>
            </w:r>
          </w:p>
          <w:p w:rsidR="00306857" w:rsidRPr="0044230D" w:rsidRDefault="00306857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Mechanical Engineering Aerospace option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836D5E" w:rsidRPr="0044230D" w:rsidRDefault="00836D5E" w:rsidP="00836D5E">
            <w:pPr>
              <w:pStyle w:val="Heading2"/>
              <w:ind w:left="270" w:hanging="90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4230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>NCSU</w:t>
            </w:r>
          </w:p>
          <w:p w:rsidR="00836D5E" w:rsidRPr="0044230D" w:rsidRDefault="00836D5E" w:rsidP="00836D5E">
            <w:pPr>
              <w:pStyle w:val="Default"/>
              <w:ind w:left="270" w:hanging="9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FALL TRANSFERS ONLY</w:t>
            </w:r>
          </w:p>
          <w:p w:rsidR="00836D5E" w:rsidRPr="0044230D" w:rsidRDefault="00836D5E" w:rsidP="00836D5E">
            <w:pPr>
              <w:pStyle w:val="Default"/>
              <w:ind w:left="270" w:hanging="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Pr="0044230D" w:rsidRDefault="00836D5E" w:rsidP="00836D5E">
            <w:pPr>
              <w:pStyle w:val="Default"/>
              <w:ind w:lef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3.5+ GPA overall for</w:t>
            </w:r>
          </w:p>
          <w:p w:rsidR="00836D5E" w:rsidRPr="0044230D" w:rsidRDefault="00836D5E" w:rsidP="00836D5E">
            <w:pPr>
              <w:pStyle w:val="Default"/>
              <w:ind w:lef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BioEngr</w:t>
            </w:r>
            <w:proofErr w:type="spellEnd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Biomed (separate application),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Chem</w:t>
            </w:r>
            <w:proofErr w:type="spellEnd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E. Civil, Comp E, Comp.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Sci</w:t>
            </w:r>
            <w:proofErr w:type="spellEnd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Construc</w:t>
            </w:r>
            <w:proofErr w:type="spellEnd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Elec.E</w:t>
            </w:r>
            <w:proofErr w:type="spellEnd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Enviro, Industrial,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Matr’l</w:t>
            </w:r>
            <w:proofErr w:type="spellEnd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, Nuclear, Paper, Textiles</w:t>
            </w:r>
          </w:p>
          <w:p w:rsidR="00836D5E" w:rsidRPr="0044230D" w:rsidRDefault="00836D5E" w:rsidP="00836D5E">
            <w:pPr>
              <w:pStyle w:val="Default"/>
              <w:ind w:lef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Pr="0044230D" w:rsidRDefault="00836D5E" w:rsidP="00836D5E">
            <w:pPr>
              <w:pStyle w:val="Default"/>
              <w:ind w:lef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3.8+ GPA overall for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Mech</w:t>
            </w:r>
            <w:proofErr w:type="spellEnd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and Aerospace</w:t>
            </w:r>
          </w:p>
          <w:p w:rsidR="00836D5E" w:rsidRPr="0044230D" w:rsidRDefault="00836D5E" w:rsidP="00836D5E">
            <w:pPr>
              <w:pStyle w:val="Default"/>
              <w:ind w:lef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Pr="0044230D" w:rsidRDefault="00836D5E" w:rsidP="00836D5E">
            <w:pPr>
              <w:pStyle w:val="Heading2"/>
              <w:ind w:left="16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44230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Required Calculus for </w:t>
            </w:r>
          </w:p>
          <w:p w:rsidR="00836D5E" w:rsidRPr="0044230D" w:rsidRDefault="00836D5E" w:rsidP="00836D5E">
            <w:pPr>
              <w:pStyle w:val="Heading2"/>
              <w:ind w:left="16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44230D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en-US" w:eastAsia="en-US"/>
              </w:rPr>
              <w:t>A</w:t>
            </w:r>
            <w:r w:rsidRPr="0044230D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val="en-US" w:eastAsia="en-US"/>
              </w:rPr>
              <w:t>LL</w:t>
            </w:r>
            <w:r w:rsidRPr="0044230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 Engineering Majors:</w:t>
            </w:r>
          </w:p>
          <w:p w:rsidR="00836D5E" w:rsidRPr="0044230D" w:rsidRDefault="00836D5E" w:rsidP="00836D5E">
            <w:pPr>
              <w:pStyle w:val="Heading2"/>
              <w:ind w:left="16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44230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>MAT 273 &amp; MAT 285</w:t>
            </w:r>
          </w:p>
          <w:p w:rsidR="00836D5E" w:rsidRPr="0044230D" w:rsidRDefault="00836D5E" w:rsidP="00836D5E">
            <w:pPr>
              <w:pStyle w:val="Heading2"/>
              <w:ind w:left="162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</w:p>
          <w:p w:rsidR="00836D5E" w:rsidRPr="0044230D" w:rsidRDefault="00836D5E" w:rsidP="00836D5E">
            <w:pPr>
              <w:pStyle w:val="Heading2"/>
              <w:ind w:left="16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44230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>Required Calculus for</w:t>
            </w:r>
          </w:p>
          <w:p w:rsidR="00836D5E" w:rsidRPr="0044230D" w:rsidRDefault="00836D5E" w:rsidP="00836D5E">
            <w:pPr>
              <w:pStyle w:val="Heading2"/>
              <w:ind w:left="16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44230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>Computer Science</w:t>
            </w:r>
          </w:p>
          <w:p w:rsidR="00836D5E" w:rsidRPr="0044230D" w:rsidRDefault="00836D5E" w:rsidP="00836D5E">
            <w:pPr>
              <w:pStyle w:val="Heading2"/>
              <w:ind w:left="16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</w:pPr>
            <w:r w:rsidRPr="0044230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 xml:space="preserve">MAT 273 &amp; </w:t>
            </w:r>
          </w:p>
          <w:p w:rsidR="00836D5E" w:rsidRPr="0044230D" w:rsidRDefault="00836D5E" w:rsidP="00836D5E">
            <w:pPr>
              <w:pStyle w:val="Heading2"/>
              <w:ind w:left="16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44230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en-US"/>
              </w:rPr>
              <w:t>MAT 280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UNC CHARLOTTE</w:t>
            </w:r>
          </w:p>
          <w:p w:rsidR="00162FCE" w:rsidRDefault="00162FC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D65" w:rsidRDefault="002E0D65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05F" w:rsidRPr="002E0D65" w:rsidRDefault="00162FC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2.5 for the following </w:t>
            </w:r>
          </w:p>
          <w:p w:rsidR="00836D5E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Civil &amp; Environmental</w:t>
            </w:r>
          </w:p>
          <w:p w:rsidR="000E405F" w:rsidRPr="000E405F" w:rsidRDefault="000E405F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6D5E" w:rsidRDefault="000E405F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Computer Science </w:t>
            </w:r>
          </w:p>
          <w:p w:rsidR="000E405F" w:rsidRPr="0044230D" w:rsidRDefault="000E405F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Electrical &amp; Computer</w:t>
            </w:r>
          </w:p>
          <w:p w:rsidR="00836D5E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2A4" w:rsidRDefault="003902A4" w:rsidP="003902A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Systems &amp; </w:t>
            </w:r>
            <w:proofErr w:type="spellStart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Engr</w:t>
            </w:r>
            <w:proofErr w:type="spellEnd"/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Management</w:t>
            </w:r>
          </w:p>
          <w:p w:rsidR="003902A4" w:rsidRDefault="003902A4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2A4" w:rsidRPr="0044230D" w:rsidRDefault="00861AC3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  <w:r w:rsidR="00390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GPA overall for all Mechanical degrees</w:t>
            </w:r>
          </w:p>
          <w:p w:rsidR="003902A4" w:rsidRPr="000E405F" w:rsidRDefault="003902A4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Mechanical </w:t>
            </w:r>
            <w:r w:rsidR="002E0D65">
              <w:rPr>
                <w:rFonts w:ascii="Times New Roman" w:hAnsi="Times New Roman" w:cs="Times New Roman"/>
                <w:b/>
                <w:sz w:val="20"/>
                <w:szCs w:val="20"/>
              </w:rPr>
              <w:t>concentration biomedical</w:t>
            </w: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0D65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Mechanical Engineering concentration </w:t>
            </w:r>
          </w:p>
          <w:p w:rsidR="00836D5E" w:rsidRPr="0044230D" w:rsidRDefault="002E0D65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Energy Systems</w:t>
            </w: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Mechanical Engineering concentration</w:t>
            </w:r>
          </w:p>
          <w:p w:rsidR="00836D5E" w:rsidRDefault="002E0D65" w:rsidP="00E27B0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Motorsports</w:t>
            </w:r>
          </w:p>
          <w:p w:rsidR="00836D5E" w:rsidRPr="0044230D" w:rsidRDefault="00836D5E" w:rsidP="000E405F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UNC ASHEVILLE</w:t>
            </w: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3.0 GPA overall</w:t>
            </w:r>
          </w:p>
          <w:p w:rsidR="00836D5E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Mechatronics</w:t>
            </w: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Joint program with NCSU</w:t>
            </w: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3.0 GPA </w:t>
            </w:r>
          </w:p>
          <w:p w:rsidR="00836D5E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must contact </w:t>
            </w:r>
            <w:r w:rsidR="002E0D65">
              <w:rPr>
                <w:rFonts w:ascii="Times New Roman" w:hAnsi="Times New Roman" w:cs="Times New Roman"/>
                <w:b/>
                <w:sz w:val="20"/>
                <w:szCs w:val="20"/>
              </w:rPr>
              <w:t>UNC Asheville</w:t>
            </w:r>
          </w:p>
          <w:p w:rsidR="00836D5E" w:rsidRPr="0044230D" w:rsidRDefault="00836D5E" w:rsidP="00836D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D5E" w:rsidRPr="00196D56" w:rsidTr="00836D5E">
        <w:trPr>
          <w:trHeight w:val="2439"/>
        </w:trPr>
        <w:tc>
          <w:tcPr>
            <w:tcW w:w="2160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000000"/>
            </w:tcBorders>
          </w:tcPr>
          <w:p w:rsidR="00836D5E" w:rsidRPr="0044230D" w:rsidRDefault="00836D5E" w:rsidP="00836D5E">
            <w:pPr>
              <w:pStyle w:val="Default"/>
              <w:ind w:left="3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836D5E" w:rsidRPr="0044230D" w:rsidRDefault="00836D5E" w:rsidP="00836D5E">
            <w:pPr>
              <w:pStyle w:val="Heading2"/>
              <w:ind w:left="270" w:hanging="9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25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WESTERN CAROLINA</w:t>
            </w: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2.5 GPA overall</w:t>
            </w: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Electrical Engineering</w:t>
            </w: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Engineering with concentration in Mechanical </w:t>
            </w:r>
          </w:p>
          <w:p w:rsidR="00836D5E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30D">
              <w:rPr>
                <w:rFonts w:ascii="Times New Roman" w:hAnsi="Times New Roman" w:cs="Times New Roman"/>
                <w:b/>
                <w:sz w:val="20"/>
                <w:szCs w:val="20"/>
              </w:rPr>
              <w:t>accredited 2017</w:t>
            </w: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D5E" w:rsidRPr="00196D56" w:rsidTr="00E27B08">
        <w:trPr>
          <w:trHeight w:val="1422"/>
        </w:trPr>
        <w:tc>
          <w:tcPr>
            <w:tcW w:w="2160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8" w:space="0" w:color="000000"/>
            </w:tcBorders>
          </w:tcPr>
          <w:p w:rsidR="00836D5E" w:rsidRPr="0044230D" w:rsidRDefault="00836D5E" w:rsidP="00836D5E">
            <w:pPr>
              <w:pStyle w:val="Default"/>
              <w:ind w:left="3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  <w:shd w:val="clear" w:color="auto" w:fill="auto"/>
          </w:tcPr>
          <w:p w:rsidR="00836D5E" w:rsidRPr="0044230D" w:rsidRDefault="00836D5E" w:rsidP="00836D5E">
            <w:pPr>
              <w:pStyle w:val="Heading2"/>
              <w:ind w:left="270" w:hanging="9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25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836D5E" w:rsidRPr="0044230D" w:rsidRDefault="00836D5E" w:rsidP="00836D5E">
            <w:pPr>
              <w:pStyle w:val="Default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6D5E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CHAPEL HILL</w:t>
            </w:r>
          </w:p>
          <w:p w:rsidR="00836D5E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 GPA</w:t>
            </w:r>
          </w:p>
          <w:p w:rsidR="000E405F" w:rsidRDefault="000E405F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Biomedical</w:t>
            </w:r>
          </w:p>
          <w:p w:rsidR="00836D5E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6D5E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Computer Science</w:t>
            </w:r>
          </w:p>
          <w:p w:rsidR="00836D5E" w:rsidRPr="0044230D" w:rsidRDefault="00836D5E" w:rsidP="00836D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0392" w:rsidRPr="00120392" w:rsidRDefault="00120392" w:rsidP="00120392">
      <w:pPr>
        <w:spacing w:after="0"/>
        <w:rPr>
          <w:vanish/>
        </w:rPr>
      </w:pPr>
    </w:p>
    <w:tbl>
      <w:tblPr>
        <w:tblW w:w="18409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3"/>
        <w:gridCol w:w="1620"/>
        <w:gridCol w:w="1440"/>
        <w:gridCol w:w="93"/>
        <w:gridCol w:w="450"/>
        <w:gridCol w:w="177"/>
        <w:gridCol w:w="2639"/>
        <w:gridCol w:w="332"/>
        <w:gridCol w:w="89"/>
        <w:gridCol w:w="179"/>
        <w:gridCol w:w="273"/>
        <w:gridCol w:w="268"/>
        <w:gridCol w:w="1427"/>
        <w:gridCol w:w="1170"/>
        <w:gridCol w:w="193"/>
        <w:gridCol w:w="95"/>
        <w:gridCol w:w="522"/>
        <w:gridCol w:w="23"/>
        <w:gridCol w:w="545"/>
        <w:gridCol w:w="545"/>
        <w:gridCol w:w="545"/>
        <w:gridCol w:w="2063"/>
        <w:gridCol w:w="3698"/>
      </w:tblGrid>
      <w:tr w:rsidR="000E6481" w:rsidRPr="00196D56" w:rsidTr="00A30AA2">
        <w:trPr>
          <w:gridAfter w:val="6"/>
          <w:wAfter w:w="7419" w:type="dxa"/>
          <w:trHeight w:val="223"/>
        </w:trPr>
        <w:tc>
          <w:tcPr>
            <w:tcW w:w="1099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  <w:shd w:val="clear" w:color="auto" w:fill="DBE5F1"/>
            <w:vAlign w:val="center"/>
          </w:tcPr>
          <w:p w:rsidR="000E6481" w:rsidRPr="0044230D" w:rsidRDefault="000E6481" w:rsidP="00A14FD9">
            <w:pPr>
              <w:pStyle w:val="Default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230D">
              <w:rPr>
                <w:rFonts w:ascii="Calibri" w:hAnsi="Calibri" w:cs="Times New Roman"/>
                <w:b/>
                <w:sz w:val="20"/>
                <w:szCs w:val="20"/>
              </w:rPr>
              <w:t>EXAMPLE SEMESTER BY SEMESTER PLAN</w:t>
            </w:r>
            <w:r w:rsidR="007C7F10">
              <w:rPr>
                <w:rFonts w:ascii="Calibri" w:hAnsi="Calibri" w:cs="Times New Roman"/>
                <w:b/>
                <w:sz w:val="20"/>
                <w:szCs w:val="20"/>
              </w:rPr>
              <w:t xml:space="preserve"> – STARTING AT MAT 271 CALCULUS I</w:t>
            </w:r>
          </w:p>
        </w:tc>
      </w:tr>
      <w:tr w:rsidR="000E6481" w:rsidRPr="00196D56" w:rsidTr="00A30AA2">
        <w:trPr>
          <w:gridAfter w:val="6"/>
          <w:wAfter w:w="7419" w:type="dxa"/>
          <w:trHeight w:val="215"/>
        </w:trPr>
        <w:tc>
          <w:tcPr>
            <w:tcW w:w="38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481" w:rsidRPr="0044230D" w:rsidRDefault="000E6481" w:rsidP="00A14FD9">
            <w:pPr>
              <w:pStyle w:val="Default"/>
              <w:ind w:left="360" w:hanging="360"/>
              <w:jc w:val="center"/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</w:pP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  <w:t>1</w:t>
            </w: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  <w:vertAlign w:val="superscript"/>
              </w:rPr>
              <w:t>st</w:t>
            </w: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  <w:t xml:space="preserve"> Year FALL</w:t>
            </w:r>
          </w:p>
        </w:tc>
        <w:tc>
          <w:tcPr>
            <w:tcW w:w="3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481" w:rsidRPr="0044230D" w:rsidRDefault="000E6481" w:rsidP="00A14FD9">
            <w:pPr>
              <w:pStyle w:val="Default"/>
              <w:tabs>
                <w:tab w:val="left" w:pos="432"/>
                <w:tab w:val="left" w:pos="867"/>
              </w:tabs>
              <w:ind w:left="259"/>
              <w:jc w:val="center"/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</w:pP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  <w:t>1</w:t>
            </w: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  <w:vertAlign w:val="superscript"/>
              </w:rPr>
              <w:t xml:space="preserve">st </w:t>
            </w: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  <w:t>Year SPRING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481" w:rsidRPr="0044230D" w:rsidRDefault="000E6481" w:rsidP="00A14FD9">
            <w:pPr>
              <w:pStyle w:val="Default"/>
              <w:ind w:left="360" w:right="-193" w:hanging="360"/>
              <w:jc w:val="center"/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</w:pP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  <w:t>1</w:t>
            </w: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  <w:vertAlign w:val="superscript"/>
              </w:rPr>
              <w:t>st</w:t>
            </w: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  <w:t xml:space="preserve"> Year SUMMER</w:t>
            </w:r>
          </w:p>
        </w:tc>
      </w:tr>
      <w:tr w:rsidR="007C7F10" w:rsidRPr="00196D56" w:rsidTr="00FB210C">
        <w:trPr>
          <w:gridAfter w:val="6"/>
          <w:wAfter w:w="7419" w:type="dxa"/>
          <w:trHeight w:val="144"/>
        </w:trPr>
        <w:tc>
          <w:tcPr>
            <w:tcW w:w="308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MAT 271   Calculus I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2A5933" w:rsidRDefault="007C7F10" w:rsidP="007C7F10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ENG 112   Writing/Research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C7F10" w:rsidRPr="00B8146A" w:rsidRDefault="007C7F10" w:rsidP="007C7F10">
            <w:pPr>
              <w:pStyle w:val="Default"/>
              <w:rPr>
                <w:rFonts w:ascii="Calibri" w:hAnsi="Calibri" w:cs="Times New Roman"/>
                <w:sz w:val="19"/>
                <w:szCs w:val="19"/>
              </w:rPr>
            </w:pPr>
            <w:proofErr w:type="spellStart"/>
            <w:r>
              <w:rPr>
                <w:rFonts w:ascii="Calibri" w:hAnsi="Calibri" w:cs="Times New Roman"/>
                <w:sz w:val="19"/>
                <w:szCs w:val="19"/>
              </w:rPr>
              <w:t>Soc</w:t>
            </w:r>
            <w:proofErr w:type="spellEnd"/>
            <w:r>
              <w:rPr>
                <w:rFonts w:ascii="Calibri" w:hAnsi="Calibri" w:cs="Times New Roman"/>
                <w:sz w:val="19"/>
                <w:szCs w:val="19"/>
              </w:rPr>
              <w:t>/</w:t>
            </w:r>
            <w:proofErr w:type="spellStart"/>
            <w:r>
              <w:rPr>
                <w:rFonts w:ascii="Calibri" w:hAnsi="Calibri" w:cs="Times New Roman"/>
                <w:sz w:val="19"/>
                <w:szCs w:val="19"/>
              </w:rPr>
              <w:t>Behv</w:t>
            </w:r>
            <w:proofErr w:type="spellEnd"/>
            <w:r>
              <w:rPr>
                <w:rFonts w:ascii="Calibri" w:hAnsi="Calibri" w:cs="Times New Roman"/>
                <w:sz w:val="19"/>
                <w:szCs w:val="19"/>
              </w:rPr>
              <w:t xml:space="preserve"> Elective</w:t>
            </w:r>
          </w:p>
        </w:tc>
        <w:tc>
          <w:tcPr>
            <w:tcW w:w="6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</w:tr>
      <w:tr w:rsidR="007C7F10" w:rsidRPr="00196D56" w:rsidTr="000726FE">
        <w:trPr>
          <w:gridAfter w:val="6"/>
          <w:wAfter w:w="7419" w:type="dxa"/>
          <w:trHeight w:val="144"/>
        </w:trPr>
        <w:tc>
          <w:tcPr>
            <w:tcW w:w="3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ENG  111    Writing and Inquiry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2A5933" w:rsidRDefault="007C7F10" w:rsidP="007C7F10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MAT 272  Calculus II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</w:tr>
      <w:tr w:rsidR="007C7F10" w:rsidRPr="00196D56" w:rsidTr="000726FE">
        <w:trPr>
          <w:gridAfter w:val="6"/>
          <w:wAfter w:w="7419" w:type="dxa"/>
          <w:trHeight w:val="144"/>
        </w:trPr>
        <w:tc>
          <w:tcPr>
            <w:tcW w:w="3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CHM 151   Chemistry I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2A5933" w:rsidRDefault="007C7F10" w:rsidP="007C7F10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COM 231  Public Speaking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</w:tr>
      <w:tr w:rsidR="007C7F10" w:rsidRPr="00196D56" w:rsidTr="000726FE">
        <w:trPr>
          <w:gridAfter w:val="6"/>
          <w:wAfter w:w="7419" w:type="dxa"/>
          <w:trHeight w:val="144"/>
        </w:trPr>
        <w:tc>
          <w:tcPr>
            <w:tcW w:w="3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EGR 150   Intro to Engineering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2A5933" w:rsidRDefault="007C7F10" w:rsidP="007C7F10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ECO 251   Microeconomics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</w:tr>
      <w:tr w:rsidR="007C7F10" w:rsidRPr="00196D56" w:rsidTr="000726FE">
        <w:trPr>
          <w:gridAfter w:val="6"/>
          <w:wAfter w:w="7419" w:type="dxa"/>
          <w:trHeight w:val="144"/>
        </w:trPr>
        <w:tc>
          <w:tcPr>
            <w:tcW w:w="3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CSC  134    C++ Programming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2A5933" w:rsidRDefault="007C7F10" w:rsidP="007C7F10">
            <w:pPr>
              <w:pStyle w:val="Default"/>
              <w:tabs>
                <w:tab w:val="left" w:pos="432"/>
                <w:tab w:val="left" w:pos="867"/>
              </w:tabs>
              <w:ind w:left="41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ACA 122  College Transfer Success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7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</w:tr>
      <w:tr w:rsidR="007C7F10" w:rsidRPr="00196D56" w:rsidTr="000726FE">
        <w:trPr>
          <w:gridAfter w:val="6"/>
          <w:wAfter w:w="7419" w:type="dxa"/>
          <w:trHeight w:val="60"/>
        </w:trPr>
        <w:tc>
          <w:tcPr>
            <w:tcW w:w="3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7F10" w:rsidRPr="00E336F6" w:rsidRDefault="007C7F10" w:rsidP="007C7F1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E336F6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F10" w:rsidRPr="00E336F6" w:rsidRDefault="007C7F10" w:rsidP="007C7F10">
            <w:pPr>
              <w:pStyle w:val="Default"/>
              <w:ind w:left="360" w:right="-108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7F10" w:rsidRPr="00E336F6" w:rsidRDefault="007C7F10" w:rsidP="007C7F1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E336F6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F10" w:rsidRPr="00E336F6" w:rsidRDefault="007C7F10" w:rsidP="007C7F10">
            <w:pPr>
              <w:pStyle w:val="Default"/>
              <w:ind w:left="360" w:right="-108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19"/>
                <w:szCs w:val="19"/>
              </w:rPr>
            </w:pPr>
            <w:r w:rsidRPr="0044230D">
              <w:rPr>
                <w:rFonts w:ascii="Calibri" w:hAnsi="Calibri" w:cs="Times New Roman"/>
                <w:color w:val="auto"/>
                <w:sz w:val="19"/>
                <w:szCs w:val="19"/>
              </w:rPr>
              <w:t>Total SHC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  <w:r>
              <w:rPr>
                <w:rFonts w:ascii="Calibri" w:hAnsi="Calibri" w:cs="Times New Roman"/>
                <w:color w:val="auto"/>
                <w:sz w:val="19"/>
                <w:szCs w:val="19"/>
              </w:rPr>
              <w:t>3</w:t>
            </w:r>
          </w:p>
        </w:tc>
      </w:tr>
      <w:tr w:rsidR="007C7F10" w:rsidRPr="00196D56" w:rsidTr="00A30AA2">
        <w:trPr>
          <w:gridAfter w:val="6"/>
          <w:wAfter w:w="7419" w:type="dxa"/>
          <w:trHeight w:val="210"/>
        </w:trPr>
        <w:tc>
          <w:tcPr>
            <w:tcW w:w="38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jc w:val="center"/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</w:pP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  <w:t>2</w:t>
            </w: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  <w:vertAlign w:val="superscript"/>
              </w:rPr>
              <w:t>nd</w:t>
            </w: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  <w:t xml:space="preserve"> Year FALL</w:t>
            </w:r>
          </w:p>
        </w:tc>
        <w:tc>
          <w:tcPr>
            <w:tcW w:w="3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F10" w:rsidRPr="0044230D" w:rsidRDefault="007C7F10" w:rsidP="007C7F10">
            <w:pPr>
              <w:pStyle w:val="Default"/>
              <w:tabs>
                <w:tab w:val="left" w:pos="432"/>
                <w:tab w:val="left" w:pos="867"/>
              </w:tabs>
              <w:ind w:left="259"/>
              <w:jc w:val="center"/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</w:pP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  <w:t>2</w:t>
            </w: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  <w:vertAlign w:val="superscript"/>
              </w:rPr>
              <w:t>nd</w:t>
            </w: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  <w:t xml:space="preserve"> Year SPRING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right="-193" w:hanging="360"/>
              <w:jc w:val="center"/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</w:pP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  <w:t>2</w:t>
            </w: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  <w:vertAlign w:val="superscript"/>
              </w:rPr>
              <w:t xml:space="preserve">nd </w:t>
            </w:r>
            <w:r w:rsidRPr="0044230D">
              <w:rPr>
                <w:rFonts w:ascii="Calibri" w:hAnsi="Calibri" w:cs="Times New Roman"/>
                <w:b/>
                <w:color w:val="auto"/>
                <w:sz w:val="19"/>
                <w:szCs w:val="19"/>
              </w:rPr>
              <w:t>Year SUMMER</w:t>
            </w:r>
          </w:p>
        </w:tc>
      </w:tr>
      <w:tr w:rsidR="007C7F10" w:rsidRPr="00196D56" w:rsidTr="00A30AA2">
        <w:trPr>
          <w:gridAfter w:val="6"/>
          <w:wAfter w:w="7419" w:type="dxa"/>
          <w:trHeight w:val="210"/>
        </w:trPr>
        <w:tc>
          <w:tcPr>
            <w:tcW w:w="308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MAT 273 Calculus III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2A5933" w:rsidRDefault="007C7F10" w:rsidP="007C7F10">
            <w:pPr>
              <w:pStyle w:val="Default"/>
              <w:tabs>
                <w:tab w:val="left" w:pos="432"/>
                <w:tab w:val="left" w:pos="867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PHY 252  Physics II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</w:tr>
      <w:tr w:rsidR="007C7F10" w:rsidRPr="00196D56" w:rsidTr="00A30AA2">
        <w:trPr>
          <w:gridAfter w:val="6"/>
          <w:wAfter w:w="7419" w:type="dxa"/>
          <w:trHeight w:val="210"/>
        </w:trPr>
        <w:tc>
          <w:tcPr>
            <w:tcW w:w="3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PHY 251  Physics I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2A5933" w:rsidRDefault="007C7F10" w:rsidP="007C7F10">
            <w:pPr>
              <w:pStyle w:val="Default"/>
              <w:tabs>
                <w:tab w:val="left" w:pos="432"/>
                <w:tab w:val="left" w:pos="867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MAT 285  Differential Equations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44230D" w:rsidRDefault="007C7F10" w:rsidP="007C7F1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44230D" w:rsidRDefault="007C7F10" w:rsidP="007C7F10">
            <w:pPr>
              <w:pStyle w:val="Default"/>
              <w:tabs>
                <w:tab w:val="left" w:pos="432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</w:tr>
      <w:tr w:rsidR="007C7F10" w:rsidRPr="00196D56" w:rsidTr="00A30AA2">
        <w:trPr>
          <w:gridAfter w:val="6"/>
          <w:wAfter w:w="7419" w:type="dxa"/>
          <w:trHeight w:val="210"/>
        </w:trPr>
        <w:tc>
          <w:tcPr>
            <w:tcW w:w="3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MAT 280  Linear Algebra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EGR Elective (220, 212)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3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</w:tr>
      <w:tr w:rsidR="007C7F10" w:rsidRPr="00196D56" w:rsidTr="00A30AA2">
        <w:trPr>
          <w:gridAfter w:val="6"/>
          <w:wAfter w:w="7419" w:type="dxa"/>
          <w:trHeight w:val="210"/>
        </w:trPr>
        <w:tc>
          <w:tcPr>
            <w:tcW w:w="3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72" w:hanging="72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ENG 231 American Literature I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DFT   170   Engineering Graphics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right w:val="nil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</w:tr>
      <w:tr w:rsidR="007C7F10" w:rsidRPr="00196D56" w:rsidTr="00A30AA2">
        <w:trPr>
          <w:gridAfter w:val="6"/>
          <w:wAfter w:w="7419" w:type="dxa"/>
          <w:trHeight w:val="210"/>
        </w:trPr>
        <w:tc>
          <w:tcPr>
            <w:tcW w:w="3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left w:val="single" w:sz="8" w:space="0" w:color="auto"/>
              <w:right w:val="nil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</w:tr>
      <w:tr w:rsidR="007C7F10" w:rsidRPr="00196D56" w:rsidTr="00A30AA2">
        <w:trPr>
          <w:gridAfter w:val="6"/>
          <w:wAfter w:w="7419" w:type="dxa"/>
          <w:trHeight w:val="60"/>
        </w:trPr>
        <w:tc>
          <w:tcPr>
            <w:tcW w:w="3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7F10" w:rsidRPr="007C7F10" w:rsidRDefault="007C7F10" w:rsidP="007C7F1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7F10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F10" w:rsidRPr="007C7F10" w:rsidRDefault="007C7F10" w:rsidP="007C7F10">
            <w:pPr>
              <w:pStyle w:val="Default"/>
              <w:ind w:left="360" w:right="-108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7C7F10">
              <w:rPr>
                <w:rFonts w:ascii="Calibri" w:hAnsi="Calibri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7F10" w:rsidRPr="002A5933" w:rsidRDefault="007C7F10" w:rsidP="007C7F10">
            <w:pPr>
              <w:pStyle w:val="Default"/>
              <w:tabs>
                <w:tab w:val="left" w:pos="432"/>
                <w:tab w:val="left" w:pos="867"/>
              </w:tabs>
              <w:ind w:left="259" w:hanging="196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2A5933">
              <w:rPr>
                <w:rFonts w:ascii="Calibri" w:hAnsi="Calibri" w:cs="Times New Roman"/>
                <w:color w:val="auto"/>
                <w:sz w:val="20"/>
                <w:szCs w:val="20"/>
              </w:rPr>
              <w:t>Total SHC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F10" w:rsidRPr="002A5933" w:rsidRDefault="007C7F10" w:rsidP="007C7F10">
            <w:pPr>
              <w:pStyle w:val="Default"/>
              <w:tabs>
                <w:tab w:val="left" w:pos="504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790" w:type="dxa"/>
            <w:gridSpan w:val="3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7F10" w:rsidRPr="0044230D" w:rsidRDefault="007C7F10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</w:tr>
      <w:tr w:rsidR="006D65AB" w:rsidRPr="00196D56" w:rsidTr="00A30AA2">
        <w:trPr>
          <w:gridAfter w:val="6"/>
          <w:wAfter w:w="7419" w:type="dxa"/>
          <w:trHeight w:val="60"/>
        </w:trPr>
        <w:tc>
          <w:tcPr>
            <w:tcW w:w="3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D65AB" w:rsidRPr="007C7F10" w:rsidRDefault="006D65AB" w:rsidP="007C7F1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65AB" w:rsidRPr="007C7F10" w:rsidRDefault="006D65AB" w:rsidP="007C7F10">
            <w:pPr>
              <w:pStyle w:val="Default"/>
              <w:ind w:left="360" w:right="-108" w:hanging="36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D65AB" w:rsidRPr="002A5933" w:rsidRDefault="006D65AB" w:rsidP="007C7F10">
            <w:pPr>
              <w:pStyle w:val="Default"/>
              <w:tabs>
                <w:tab w:val="left" w:pos="432"/>
                <w:tab w:val="left" w:pos="867"/>
              </w:tabs>
              <w:ind w:left="259" w:hanging="196"/>
              <w:jc w:val="righ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65AB" w:rsidRDefault="006D65AB" w:rsidP="007C7F10">
            <w:pPr>
              <w:pStyle w:val="Default"/>
              <w:tabs>
                <w:tab w:val="left" w:pos="504"/>
                <w:tab w:val="left" w:pos="867"/>
              </w:tabs>
              <w:ind w:left="259" w:hanging="259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D65AB" w:rsidRPr="0044230D" w:rsidRDefault="006D65AB" w:rsidP="007C7F10">
            <w:pPr>
              <w:pStyle w:val="Default"/>
              <w:ind w:left="360" w:hanging="360"/>
              <w:jc w:val="right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  <w:tc>
          <w:tcPr>
            <w:tcW w:w="61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65AB" w:rsidRPr="0044230D" w:rsidRDefault="006D65AB" w:rsidP="007C7F10">
            <w:pPr>
              <w:pStyle w:val="Default"/>
              <w:ind w:left="360" w:hanging="360"/>
              <w:rPr>
                <w:rFonts w:ascii="Calibri" w:hAnsi="Calibri" w:cs="Times New Roman"/>
                <w:color w:val="auto"/>
                <w:sz w:val="19"/>
                <w:szCs w:val="19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510"/>
        </w:trPr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7C7F10" w:rsidRPr="00485BBF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2017-2018</w:t>
            </w:r>
            <w:r w:rsidRPr="00485BBF">
              <w:rPr>
                <w:rFonts w:cs="Calibri"/>
                <w:b/>
                <w:sz w:val="20"/>
                <w:szCs w:val="20"/>
              </w:rPr>
              <w:t xml:space="preserve">   </w:t>
            </w:r>
            <w:r>
              <w:rPr>
                <w:rFonts w:cs="Calibri"/>
                <w:b/>
                <w:sz w:val="20"/>
                <w:szCs w:val="20"/>
              </w:rPr>
              <w:t>MITCHELL COMMUNITY COLLEGE</w:t>
            </w:r>
            <w:r w:rsidRPr="00485BBF">
              <w:rPr>
                <w:rFonts w:cs="Calibri"/>
                <w:b/>
                <w:sz w:val="20"/>
                <w:szCs w:val="20"/>
              </w:rPr>
              <w:t xml:space="preserve"> ASSOCIATES IN ENGINEERING TRANSFERRABLE COURSES </w:t>
            </w:r>
          </w:p>
          <w:p w:rsidR="007C7F10" w:rsidRPr="00FE5BC3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485BBF">
              <w:rPr>
                <w:rFonts w:cs="Calibri"/>
                <w:b/>
                <w:sz w:val="20"/>
                <w:szCs w:val="20"/>
              </w:rPr>
              <w:t>TO ENGINEERING UNIVERSITIES IN NORTH CAROLINA</w:t>
            </w: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</w:trPr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2"/>
            <w:vAlign w:val="center"/>
          </w:tcPr>
          <w:p w:rsidR="007C7F10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  <w:u w:val="single"/>
              </w:rPr>
            </w:pPr>
            <w:r w:rsidRPr="006D0814">
              <w:rPr>
                <w:rFonts w:cs="Calibri"/>
                <w:b/>
                <w:sz w:val="18"/>
                <w:szCs w:val="18"/>
                <w:u w:val="single"/>
              </w:rPr>
              <w:t xml:space="preserve">Courses should be selected from courses classified as </w:t>
            </w:r>
            <w:proofErr w:type="spellStart"/>
            <w:r w:rsidRPr="006D0814">
              <w:rPr>
                <w:rFonts w:cs="Calibri"/>
                <w:b/>
                <w:sz w:val="18"/>
                <w:szCs w:val="18"/>
                <w:u w:val="single"/>
              </w:rPr>
              <w:t>premajor</w:t>
            </w:r>
            <w:proofErr w:type="spellEnd"/>
            <w:r w:rsidRPr="006D0814">
              <w:rPr>
                <w:rFonts w:cs="Calibri"/>
                <w:b/>
                <w:sz w:val="18"/>
                <w:szCs w:val="18"/>
                <w:u w:val="single"/>
              </w:rPr>
              <w:t xml:space="preserve">, elective or general education </w:t>
            </w:r>
          </w:p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  <w:u w:val="single"/>
              </w:rPr>
            </w:pPr>
            <w:proofErr w:type="gramStart"/>
            <w:r w:rsidRPr="006D0814">
              <w:rPr>
                <w:rFonts w:cs="Calibri"/>
                <w:b/>
                <w:sz w:val="18"/>
                <w:szCs w:val="18"/>
                <w:u w:val="single"/>
              </w:rPr>
              <w:t>courses</w:t>
            </w:r>
            <w:proofErr w:type="gramEnd"/>
            <w:r w:rsidRPr="006D0814">
              <w:rPr>
                <w:rFonts w:cs="Calibri"/>
                <w:b/>
                <w:sz w:val="18"/>
                <w:szCs w:val="18"/>
              </w:rPr>
              <w:t xml:space="preserve"> within the Comprehensive Articu</w:t>
            </w:r>
            <w:bookmarkStart w:id="0" w:name="_GoBack"/>
            <w:bookmarkEnd w:id="0"/>
            <w:r w:rsidRPr="006D0814">
              <w:rPr>
                <w:rFonts w:cs="Calibri"/>
                <w:b/>
                <w:sz w:val="18"/>
                <w:szCs w:val="18"/>
              </w:rPr>
              <w:t xml:space="preserve">lation Agreement.  </w:t>
            </w: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</w:trPr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FAA2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6D0814">
              <w:rPr>
                <w:rFonts w:cs="Calibri"/>
                <w:b/>
                <w:i/>
                <w:sz w:val="18"/>
                <w:szCs w:val="18"/>
              </w:rPr>
              <w:t>Students must meet the receiving university's foreign language and/or physical education requirements, if applicable, prior to or after transfer to the senior institution.</w:t>
            </w: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</w:trPr>
        <w:tc>
          <w:tcPr>
            <w:tcW w:w="16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AS degree SHC</w:t>
            </w: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  <w:u w:val="single"/>
              </w:rPr>
              <w:t>Course Requirements: General Education Hours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Total</w:t>
            </w:r>
          </w:p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SHC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Course Taken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Transfer EGR required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Grade </w:t>
            </w:r>
            <w:proofErr w:type="spellStart"/>
            <w:r w:rsidRPr="006D0814">
              <w:rPr>
                <w:rFonts w:cs="Calibri"/>
                <w:b/>
                <w:sz w:val="18"/>
                <w:szCs w:val="18"/>
              </w:rPr>
              <w:t>rec’vd</w:t>
            </w:r>
            <w:proofErr w:type="spellEnd"/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324"/>
        </w:trPr>
        <w:tc>
          <w:tcPr>
            <w:tcW w:w="16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6 SHC ENGLISH COMPOSITION</w:t>
            </w:r>
          </w:p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Take both </w:t>
            </w: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ENG 111  Writing and Inquiry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F332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ENG 111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required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78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ENG 112</w:t>
            </w:r>
            <w:r w:rsidRPr="006D0814">
              <w:rPr>
                <w:rFonts w:cs="Calibri"/>
                <w:sz w:val="18"/>
                <w:szCs w:val="18"/>
              </w:rPr>
              <w:t xml:space="preserve"> </w:t>
            </w:r>
            <w:r w:rsidRPr="006D0814">
              <w:rPr>
                <w:rFonts w:cs="Calibri"/>
                <w:b/>
                <w:sz w:val="18"/>
                <w:szCs w:val="18"/>
              </w:rPr>
              <w:t>Writing and Research in the Disciplines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F332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ENG 112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required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78"/>
        </w:trPr>
        <w:tc>
          <w:tcPr>
            <w:tcW w:w="1098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7F10" w:rsidRPr="00022DB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22DB4">
              <w:rPr>
                <w:rFonts w:cs="Calibri"/>
                <w:b/>
                <w:sz w:val="16"/>
                <w:szCs w:val="16"/>
              </w:rPr>
              <w:t>Additional Humanities, Fine Arts, Communications, and Social &amp; Behavioral Science courses may be taken to meet requirements at the transfer University.</w:t>
            </w: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</w:trPr>
        <w:tc>
          <w:tcPr>
            <w:tcW w:w="16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  <w:r w:rsidRPr="006D0814">
              <w:rPr>
                <w:rFonts w:cs="Calibri"/>
                <w:b/>
                <w:sz w:val="18"/>
                <w:szCs w:val="18"/>
              </w:rPr>
              <w:t xml:space="preserve"> SHC HUMANITIES</w:t>
            </w:r>
          </w:p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Choose one</w:t>
            </w: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ENG 231 American Lit I or ENG 232 American Lit II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ind w:left="-79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choose one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A65F7F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65F7F">
              <w:rPr>
                <w:rFonts w:cs="Calibri"/>
                <w:b/>
                <w:sz w:val="18"/>
                <w:szCs w:val="18"/>
              </w:rPr>
              <w:t xml:space="preserve">PHI 240 Ethics </w:t>
            </w:r>
            <w:r w:rsidRPr="00A65F7F">
              <w:rPr>
                <w:rFonts w:cs="Calibri"/>
                <w:b/>
                <w:i/>
                <w:sz w:val="18"/>
                <w:szCs w:val="18"/>
              </w:rPr>
              <w:t>check with advisor, may not be accepted at all Universities.</w:t>
            </w:r>
            <w:r w:rsidRPr="00A65F7F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ind w:left="-79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A65F7F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65F7F">
              <w:rPr>
                <w:rFonts w:cs="Calibri"/>
                <w:b/>
                <w:sz w:val="18"/>
                <w:szCs w:val="18"/>
              </w:rPr>
              <w:t>REL 110 World Religion*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ind w:left="-79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10" w:rsidRPr="00E91222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E91222">
              <w:rPr>
                <w:rFonts w:cs="Calibri"/>
                <w:b/>
                <w:i/>
                <w:sz w:val="16"/>
                <w:szCs w:val="16"/>
              </w:rPr>
              <w:t>*REL 110 will transfer to all Engineering Programs at all five UNC Institutions that offer undergraduate engineering programs.  May not transfer to other undergraduate degree programs</w:t>
            </w: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</w:trPr>
        <w:tc>
          <w:tcPr>
            <w:tcW w:w="16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3 SHC</w:t>
            </w:r>
          </w:p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FINE ARTS </w:t>
            </w:r>
          </w:p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AND COMMUNICATION</w:t>
            </w:r>
          </w:p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Choose one</w:t>
            </w: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3B2FF3" w:rsidRDefault="007C7F10" w:rsidP="007C7F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B2FF3">
              <w:rPr>
                <w:rFonts w:cs="Calibri"/>
                <w:sz w:val="18"/>
                <w:szCs w:val="18"/>
              </w:rPr>
              <w:t xml:space="preserve">COM 231 Public Speaking  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ind w:left="-79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choose one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 xml:space="preserve">ART 111 Art Appreciation or </w:t>
            </w:r>
          </w:p>
          <w:p w:rsidR="007C7F10" w:rsidRPr="006D0814" w:rsidRDefault="007C7F10" w:rsidP="007C7F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ART 114, Art Survey I or ART 115 Art Survey II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ind w:left="-79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MUS 110 Mus. </w:t>
            </w:r>
            <w:proofErr w:type="spellStart"/>
            <w:r>
              <w:rPr>
                <w:rFonts w:cs="Calibri"/>
                <w:sz w:val="18"/>
                <w:szCs w:val="18"/>
              </w:rPr>
              <w:t>Appr</w:t>
            </w:r>
            <w:proofErr w:type="spellEnd"/>
            <w:r>
              <w:rPr>
                <w:rFonts w:cs="Calibri"/>
                <w:sz w:val="18"/>
                <w:szCs w:val="18"/>
              </w:rPr>
              <w:t>. or MUS 112</w:t>
            </w:r>
            <w:r w:rsidRPr="006D0814">
              <w:rPr>
                <w:rFonts w:cs="Calibri"/>
                <w:sz w:val="18"/>
                <w:szCs w:val="18"/>
              </w:rPr>
              <w:t xml:space="preserve"> Intro to Jazz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ind w:left="-79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144"/>
        </w:trPr>
        <w:tc>
          <w:tcPr>
            <w:tcW w:w="16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3 SHC SOC &amp; BE</w:t>
            </w: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ECO 251 Micro Econ. 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F332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ECO 251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required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449"/>
        </w:trPr>
        <w:tc>
          <w:tcPr>
            <w:tcW w:w="16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3 SHC </w:t>
            </w:r>
          </w:p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SOCIAL &amp; BEHAVIORAL SCIENCE </w:t>
            </w:r>
          </w:p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Choose one</w:t>
            </w: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 xml:space="preserve">HIS 111, or 112, (World </w:t>
            </w:r>
            <w:proofErr w:type="spellStart"/>
            <w:r w:rsidRPr="006D0814">
              <w:rPr>
                <w:rFonts w:cs="Calibri"/>
                <w:sz w:val="18"/>
                <w:szCs w:val="18"/>
              </w:rPr>
              <w:t>Civ.I</w:t>
            </w:r>
            <w:proofErr w:type="spellEnd"/>
            <w:r w:rsidRPr="006D0814">
              <w:rPr>
                <w:rFonts w:cs="Calibri"/>
                <w:sz w:val="18"/>
                <w:szCs w:val="18"/>
              </w:rPr>
              <w:t>, II</w:t>
            </w:r>
            <w:r>
              <w:rPr>
                <w:rFonts w:cs="Calibri"/>
                <w:sz w:val="18"/>
                <w:szCs w:val="18"/>
              </w:rPr>
              <w:t>)</w:t>
            </w:r>
            <w:r w:rsidRPr="006D0814">
              <w:rPr>
                <w:rFonts w:cs="Calibri"/>
                <w:sz w:val="18"/>
                <w:szCs w:val="18"/>
              </w:rPr>
              <w:t xml:space="preserve"> or </w:t>
            </w:r>
          </w:p>
          <w:p w:rsidR="007C7F10" w:rsidRPr="006D0814" w:rsidRDefault="007C7F10" w:rsidP="007C7F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HIS 131 or 132   (American His. I and II)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F332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choose one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 xml:space="preserve">POL 120 American Government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A65F7F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65F7F">
              <w:rPr>
                <w:rFonts w:cs="Calibri"/>
                <w:b/>
                <w:sz w:val="18"/>
                <w:szCs w:val="18"/>
              </w:rPr>
              <w:t>PSY 150 General Psychology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Recommended to take PSY 150 or SOC 210 for NCSU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189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F10" w:rsidRPr="00A65F7F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65F7F">
              <w:rPr>
                <w:rFonts w:cs="Calibri"/>
                <w:b/>
                <w:sz w:val="18"/>
                <w:szCs w:val="18"/>
              </w:rPr>
              <w:t>SOC 210 Intro. to Sociology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16"/>
        </w:trPr>
        <w:tc>
          <w:tcPr>
            <w:tcW w:w="16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7F10" w:rsidRPr="00A65F7F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65F7F">
              <w:rPr>
                <w:rFonts w:cs="Calibri"/>
                <w:b/>
                <w:sz w:val="16"/>
                <w:szCs w:val="16"/>
              </w:rPr>
              <w:t>PRE-REQ MATH courses</w:t>
            </w: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C7F10" w:rsidRPr="00EA6108" w:rsidRDefault="007C7F10" w:rsidP="007C7F1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6108">
              <w:rPr>
                <w:rFonts w:cs="Calibri"/>
                <w:sz w:val="16"/>
                <w:szCs w:val="16"/>
              </w:rPr>
              <w:t>MAT 171 Pre-Calculus I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C7F10" w:rsidRPr="00EA6108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34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C7F10" w:rsidRPr="00EA6108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C7F10" w:rsidRPr="00EA6108" w:rsidRDefault="007C7F10" w:rsidP="007C7F1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A6108">
              <w:rPr>
                <w:rFonts w:cs="Calibri"/>
                <w:sz w:val="16"/>
                <w:szCs w:val="16"/>
              </w:rPr>
              <w:t>MAT 172 Pre-Calculus II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C7F10" w:rsidRPr="00EA6108" w:rsidRDefault="007C7F10" w:rsidP="007C7F1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bottom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321"/>
        </w:trPr>
        <w:tc>
          <w:tcPr>
            <w:tcW w:w="16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12 SHC</w:t>
            </w:r>
          </w:p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MATHEMATICS</w:t>
            </w: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MAT 271  Calculus I                        </w:t>
            </w:r>
            <w:r>
              <w:rPr>
                <w:rFonts w:cs="Calibri"/>
                <w:b/>
                <w:sz w:val="18"/>
                <w:szCs w:val="18"/>
              </w:rPr>
              <w:t xml:space="preserve">                     </w:t>
            </w:r>
            <w:r w:rsidRPr="006D0814">
              <w:rPr>
                <w:rFonts w:cs="Calibri"/>
                <w:b/>
                <w:i/>
                <w:sz w:val="18"/>
                <w:szCs w:val="18"/>
                <w:u w:val="single"/>
              </w:rPr>
              <w:t>pre-</w:t>
            </w:r>
            <w:proofErr w:type="spellStart"/>
            <w:r w:rsidRPr="006D0814">
              <w:rPr>
                <w:rFonts w:cs="Calibri"/>
                <w:b/>
                <w:i/>
                <w:sz w:val="18"/>
                <w:szCs w:val="18"/>
                <w:u w:val="single"/>
              </w:rPr>
              <w:t>req</w:t>
            </w:r>
            <w:proofErr w:type="spellEnd"/>
            <w:r w:rsidRPr="006D0814">
              <w:rPr>
                <w:rFonts w:cs="Calibri"/>
                <w:b/>
                <w:i/>
                <w:sz w:val="18"/>
                <w:szCs w:val="18"/>
                <w:u w:val="single"/>
              </w:rPr>
              <w:t xml:space="preserve"> MAT 172</w:t>
            </w:r>
            <w:r w:rsidRPr="006D0814">
              <w:rPr>
                <w:rFonts w:cs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F332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MAT 271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required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MAT 272 Calculus II                                                               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F332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MAT 272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required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MAT 273  Calculus III                                                           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F10" w:rsidRPr="004F3322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4F332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MAT 273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required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10" w:rsidRPr="004F3322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</w:t>
            </w:r>
            <w:r w:rsidRPr="006D0814">
              <w:rPr>
                <w:rFonts w:cs="Calibri"/>
                <w:b/>
                <w:sz w:val="18"/>
                <w:szCs w:val="18"/>
              </w:rPr>
              <w:t xml:space="preserve"> SCH</w:t>
            </w:r>
          </w:p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Natural Sciences</w:t>
            </w:r>
          </w:p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CHM 151 General Chemistry I     </w:t>
            </w:r>
            <w:r>
              <w:rPr>
                <w:rFonts w:cs="Calibri"/>
                <w:b/>
                <w:sz w:val="18"/>
                <w:szCs w:val="18"/>
              </w:rPr>
              <w:t xml:space="preserve">                     </w:t>
            </w:r>
            <w:r w:rsidRPr="006D081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6D0814">
              <w:rPr>
                <w:rFonts w:cs="Calibri"/>
                <w:b/>
                <w:i/>
                <w:sz w:val="18"/>
                <w:szCs w:val="18"/>
                <w:u w:val="single"/>
              </w:rPr>
              <w:t>pre-</w:t>
            </w:r>
            <w:proofErr w:type="spellStart"/>
            <w:r w:rsidRPr="006D0814">
              <w:rPr>
                <w:rFonts w:cs="Calibri"/>
                <w:b/>
                <w:i/>
                <w:sz w:val="18"/>
                <w:szCs w:val="18"/>
                <w:u w:val="single"/>
              </w:rPr>
              <w:t>req</w:t>
            </w:r>
            <w:proofErr w:type="spellEnd"/>
            <w:r w:rsidRPr="006D0814">
              <w:rPr>
                <w:rFonts w:cs="Calibri"/>
                <w:b/>
                <w:i/>
                <w:sz w:val="18"/>
                <w:szCs w:val="18"/>
                <w:u w:val="single"/>
              </w:rPr>
              <w:t xml:space="preserve"> MAT 171</w:t>
            </w:r>
          </w:p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       (</w:t>
            </w:r>
            <w:r w:rsidRPr="006D0814">
              <w:rPr>
                <w:rFonts w:cs="Calibri"/>
                <w:b/>
                <w:sz w:val="18"/>
                <w:szCs w:val="18"/>
              </w:rPr>
              <w:t xml:space="preserve">Must take CHM 090 or 092 if no </w:t>
            </w:r>
            <w:proofErr w:type="spellStart"/>
            <w:r w:rsidRPr="006D0814">
              <w:rPr>
                <w:rFonts w:cs="Calibri"/>
                <w:b/>
                <w:sz w:val="18"/>
                <w:szCs w:val="18"/>
              </w:rPr>
              <w:t>Chem</w:t>
            </w:r>
            <w:proofErr w:type="spellEnd"/>
            <w:r w:rsidRPr="006D0814">
              <w:rPr>
                <w:rFonts w:cs="Calibri"/>
                <w:b/>
                <w:sz w:val="18"/>
                <w:szCs w:val="18"/>
              </w:rPr>
              <w:t xml:space="preserve"> in HS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  <w:r w:rsidRPr="006D0814">
              <w:rPr>
                <w:rFonts w:cs="Calibri"/>
                <w:b/>
                <w:sz w:val="18"/>
                <w:szCs w:val="18"/>
              </w:rPr>
              <w:t xml:space="preserve">.                                    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F332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CHM 151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required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PHY 251 Physics I            </w:t>
            </w:r>
            <w:r>
              <w:rPr>
                <w:rFonts w:cs="Calibri"/>
                <w:b/>
                <w:sz w:val="18"/>
                <w:szCs w:val="18"/>
              </w:rPr>
              <w:t xml:space="preserve">       </w:t>
            </w:r>
            <w:r w:rsidRPr="006D081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6D0814">
              <w:rPr>
                <w:rFonts w:cs="Calibri"/>
                <w:b/>
                <w:i/>
                <w:sz w:val="18"/>
                <w:szCs w:val="18"/>
              </w:rPr>
              <w:t>pre-</w:t>
            </w:r>
            <w:proofErr w:type="spellStart"/>
            <w:r w:rsidRPr="006D0814">
              <w:rPr>
                <w:rFonts w:cs="Calibri"/>
                <w:b/>
                <w:i/>
                <w:sz w:val="18"/>
                <w:szCs w:val="18"/>
              </w:rPr>
              <w:t>req</w:t>
            </w:r>
            <w:proofErr w:type="spellEnd"/>
            <w:r w:rsidRPr="006D0814">
              <w:rPr>
                <w:rFonts w:cs="Calibri"/>
                <w:b/>
                <w:i/>
                <w:sz w:val="18"/>
                <w:szCs w:val="18"/>
              </w:rPr>
              <w:t xml:space="preserve"> MAT 271 co-</w:t>
            </w:r>
            <w:proofErr w:type="spellStart"/>
            <w:r w:rsidRPr="006D0814">
              <w:rPr>
                <w:rFonts w:cs="Calibri"/>
                <w:b/>
                <w:i/>
                <w:sz w:val="18"/>
                <w:szCs w:val="18"/>
              </w:rPr>
              <w:t>req</w:t>
            </w:r>
            <w:proofErr w:type="spellEnd"/>
            <w:r w:rsidRPr="006D0814">
              <w:rPr>
                <w:rFonts w:cs="Calibri"/>
                <w:b/>
                <w:i/>
                <w:sz w:val="18"/>
                <w:szCs w:val="18"/>
              </w:rPr>
              <w:t xml:space="preserve"> MAT 272</w:t>
            </w:r>
            <w:r w:rsidRPr="006D0814">
              <w:rPr>
                <w:rFonts w:cs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F332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PHY 251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required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PHY 252  General Physics II                                                 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F332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PHY 252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required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10" w:rsidRPr="004F3322" w:rsidRDefault="007C7F10" w:rsidP="007C7F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A97F73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31"/>
        </w:trPr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TOTAL GENERAL EDUCATION HOURS REQ.:    </w:t>
            </w:r>
            <w:r>
              <w:rPr>
                <w:rFonts w:cs="Calibri"/>
                <w:b/>
                <w:sz w:val="18"/>
                <w:szCs w:val="18"/>
              </w:rPr>
              <w:t xml:space="preserve">                      </w:t>
            </w:r>
            <w:r w:rsidRPr="006D0814">
              <w:rPr>
                <w:rFonts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cs="Calibri"/>
                <w:b/>
                <w:sz w:val="18"/>
                <w:szCs w:val="18"/>
              </w:rPr>
              <w:t xml:space="preserve">                                   </w:t>
            </w:r>
            <w:r w:rsidRPr="006D0814">
              <w:rPr>
                <w:rFonts w:cs="Calibri"/>
                <w:b/>
                <w:sz w:val="18"/>
                <w:szCs w:val="18"/>
              </w:rPr>
              <w:t xml:space="preserve"> 42 SHC</w:t>
            </w: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3 SHC</w:t>
            </w:r>
          </w:p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required hours</w:t>
            </w: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ACA 122 College Transfer Success               </w:t>
            </w:r>
            <w:r w:rsidRPr="006D0814">
              <w:rPr>
                <w:rFonts w:cs="Calibri"/>
                <w:b/>
                <w:i/>
                <w:sz w:val="18"/>
                <w:szCs w:val="18"/>
              </w:rPr>
              <w:t>take in 1st 30 hours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4F3322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4F332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ACA 122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required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4F3322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15"/>
        </w:trPr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EGR 150 Intro to Engineering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4F3322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4F332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EGR 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required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10" w:rsidRPr="004F3322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611"/>
        </w:trPr>
        <w:tc>
          <w:tcPr>
            <w:tcW w:w="16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C6138C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C6138C">
              <w:rPr>
                <w:rFonts w:cs="Calibri"/>
                <w:b/>
                <w:sz w:val="18"/>
                <w:szCs w:val="18"/>
              </w:rPr>
              <w:t>15 SCH</w:t>
            </w:r>
          </w:p>
          <w:p w:rsidR="007C7F10" w:rsidRPr="00C6138C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C6138C">
              <w:rPr>
                <w:rFonts w:cs="Calibri"/>
                <w:b/>
                <w:sz w:val="18"/>
                <w:szCs w:val="18"/>
              </w:rPr>
              <w:t>OTHER REQUIRED HOURS</w:t>
            </w:r>
          </w:p>
          <w:p w:rsidR="007C7F10" w:rsidRPr="00C6138C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C6138C">
              <w:rPr>
                <w:rFonts w:cs="Calibri"/>
                <w:b/>
                <w:sz w:val="18"/>
                <w:szCs w:val="18"/>
              </w:rPr>
              <w:t xml:space="preserve">Students should choose courses appropriate to the specific University and Engineering Major </w:t>
            </w:r>
            <w:proofErr w:type="spellStart"/>
            <w:r w:rsidRPr="00C6138C">
              <w:rPr>
                <w:rFonts w:cs="Calibri"/>
                <w:b/>
                <w:sz w:val="18"/>
                <w:szCs w:val="18"/>
              </w:rPr>
              <w:t>reqs</w:t>
            </w:r>
            <w:proofErr w:type="spellEnd"/>
            <w:r w:rsidRPr="00C6138C">
              <w:rPr>
                <w:rFonts w:cs="Calibri"/>
                <w:b/>
                <w:sz w:val="18"/>
                <w:szCs w:val="18"/>
              </w:rPr>
              <w:t>.</w:t>
            </w:r>
          </w:p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MAT 285   Differential Equations 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6D0814">
              <w:rPr>
                <w:rFonts w:cs="Calibri"/>
                <w:b/>
                <w:i/>
                <w:sz w:val="18"/>
                <w:szCs w:val="18"/>
                <w:u w:val="single"/>
              </w:rPr>
              <w:t>pre-</w:t>
            </w:r>
            <w:proofErr w:type="spellStart"/>
            <w:r w:rsidRPr="006D0814">
              <w:rPr>
                <w:rFonts w:cs="Calibri"/>
                <w:b/>
                <w:i/>
                <w:sz w:val="18"/>
                <w:szCs w:val="18"/>
                <w:u w:val="single"/>
              </w:rPr>
              <w:t>req</w:t>
            </w:r>
            <w:proofErr w:type="spellEnd"/>
            <w:r w:rsidRPr="006D0814">
              <w:rPr>
                <w:rFonts w:cs="Calibri"/>
                <w:b/>
                <w:i/>
                <w:sz w:val="18"/>
                <w:szCs w:val="18"/>
                <w:u w:val="single"/>
              </w:rPr>
              <w:t xml:space="preserve"> MAT 272</w:t>
            </w:r>
            <w:r w:rsidRPr="006D0814">
              <w:rPr>
                <w:rFonts w:cs="Calibri"/>
                <w:b/>
                <w:sz w:val="18"/>
                <w:szCs w:val="18"/>
                <w:u w:val="single"/>
              </w:rPr>
              <w:t xml:space="preserve"> ALL ENG</w:t>
            </w:r>
            <w:r>
              <w:rPr>
                <w:rFonts w:cs="Calibri"/>
                <w:b/>
                <w:sz w:val="18"/>
                <w:szCs w:val="18"/>
                <w:u w:val="single"/>
              </w:rPr>
              <w:t xml:space="preserve">R          </w:t>
            </w:r>
          </w:p>
          <w:p w:rsidR="007C7F10" w:rsidRPr="00FF0B1A" w:rsidRDefault="007C7F10" w:rsidP="007C7F1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MAT 280  Linear Algebra </w:t>
            </w:r>
            <w:r>
              <w:rPr>
                <w:rFonts w:cs="Calibri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  <w:p w:rsidR="007C7F10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  <w:p w:rsidR="007C7F10" w:rsidRPr="004F3322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4F332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</w:p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>required</w:t>
            </w:r>
          </w:p>
        </w:tc>
        <w:tc>
          <w:tcPr>
            <w:tcW w:w="8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10" w:rsidRPr="004F3322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 xml:space="preserve">CSC 134  C++          </w:t>
            </w:r>
            <w:r>
              <w:rPr>
                <w:rFonts w:cs="Calibri"/>
                <w:sz w:val="18"/>
                <w:szCs w:val="18"/>
              </w:rPr>
              <w:t xml:space="preserve">        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 xml:space="preserve">CSC 151 JAVA   </w:t>
            </w:r>
            <w:r>
              <w:rPr>
                <w:rFonts w:cs="Calibri"/>
                <w:sz w:val="18"/>
                <w:szCs w:val="18"/>
              </w:rPr>
              <w:t xml:space="preserve">                           (</w:t>
            </w:r>
            <w:r w:rsidRPr="00022DB4">
              <w:rPr>
                <w:rFonts w:cs="Calibri"/>
                <w:i/>
                <w:sz w:val="18"/>
                <w:szCs w:val="18"/>
              </w:rPr>
              <w:t xml:space="preserve">Comp. </w:t>
            </w:r>
            <w:proofErr w:type="spellStart"/>
            <w:r w:rsidRPr="00022DB4">
              <w:rPr>
                <w:rFonts w:cs="Calibri"/>
                <w:i/>
                <w:sz w:val="18"/>
                <w:szCs w:val="18"/>
              </w:rPr>
              <w:t>Sci</w:t>
            </w:r>
            <w:proofErr w:type="spellEnd"/>
            <w:r w:rsidRPr="00022DB4">
              <w:rPr>
                <w:rFonts w:cs="Calibri"/>
                <w:i/>
                <w:sz w:val="18"/>
                <w:szCs w:val="18"/>
              </w:rPr>
              <w:t xml:space="preserve"> majors need to take</w:t>
            </w:r>
            <w:r>
              <w:rPr>
                <w:rFonts w:cs="Calibri"/>
                <w:i/>
                <w:sz w:val="18"/>
                <w:szCs w:val="18"/>
              </w:rPr>
              <w:t>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BIO 111 General Biology</w:t>
            </w:r>
            <w:r>
              <w:rPr>
                <w:rFonts w:cs="Calibri"/>
                <w:sz w:val="18"/>
                <w:szCs w:val="18"/>
              </w:rPr>
              <w:t xml:space="preserve">                      </w:t>
            </w:r>
            <w:r w:rsidRPr="00A65F7F">
              <w:rPr>
                <w:rFonts w:cs="Calibri"/>
                <w:i/>
                <w:sz w:val="18"/>
                <w:szCs w:val="18"/>
              </w:rPr>
              <w:t xml:space="preserve">(take for </w:t>
            </w:r>
            <w:proofErr w:type="spellStart"/>
            <w:r w:rsidRPr="00A65F7F">
              <w:rPr>
                <w:rFonts w:cs="Calibri"/>
                <w:i/>
                <w:sz w:val="18"/>
                <w:szCs w:val="18"/>
              </w:rPr>
              <w:t>Chem</w:t>
            </w:r>
            <w:proofErr w:type="spellEnd"/>
            <w:r w:rsidRPr="00A65F7F">
              <w:rPr>
                <w:rFonts w:cs="Calibri"/>
                <w:i/>
                <w:sz w:val="18"/>
                <w:szCs w:val="18"/>
              </w:rPr>
              <w:t xml:space="preserve"> E, Biomed)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D45FD2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45FD2">
              <w:rPr>
                <w:rFonts w:cs="Calibri"/>
                <w:b/>
                <w:sz w:val="18"/>
                <w:szCs w:val="18"/>
              </w:rPr>
              <w:t>choose one</w:t>
            </w:r>
            <w:r>
              <w:rPr>
                <w:rFonts w:cs="Calibri"/>
                <w:b/>
                <w:sz w:val="18"/>
                <w:szCs w:val="18"/>
              </w:rPr>
              <w:t xml:space="preserve"> if needed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 xml:space="preserve">CHM 152  </w:t>
            </w:r>
            <w:proofErr w:type="spellStart"/>
            <w:r w:rsidRPr="006D0814">
              <w:rPr>
                <w:rFonts w:cs="Calibri"/>
                <w:sz w:val="18"/>
                <w:szCs w:val="18"/>
              </w:rPr>
              <w:t>Chem</w:t>
            </w:r>
            <w:proofErr w:type="spellEnd"/>
            <w:r w:rsidRPr="006D0814">
              <w:rPr>
                <w:rFonts w:cs="Calibri"/>
                <w:sz w:val="18"/>
                <w:szCs w:val="18"/>
              </w:rPr>
              <w:t xml:space="preserve"> II </w:t>
            </w:r>
            <w:r>
              <w:rPr>
                <w:rFonts w:cs="Calibri"/>
                <w:sz w:val="18"/>
                <w:szCs w:val="18"/>
              </w:rPr>
              <w:t xml:space="preserve">                                </w:t>
            </w:r>
            <w:r w:rsidRPr="00A65F7F">
              <w:rPr>
                <w:rFonts w:cs="Calibri"/>
                <w:i/>
                <w:sz w:val="18"/>
                <w:szCs w:val="18"/>
              </w:rPr>
              <w:t xml:space="preserve">(take for </w:t>
            </w:r>
            <w:proofErr w:type="spellStart"/>
            <w:r w:rsidRPr="00A65F7F">
              <w:rPr>
                <w:rFonts w:cs="Calibri"/>
                <w:i/>
                <w:sz w:val="18"/>
                <w:szCs w:val="18"/>
              </w:rPr>
              <w:t>Chem</w:t>
            </w:r>
            <w:proofErr w:type="spellEnd"/>
            <w:r w:rsidRPr="00A65F7F">
              <w:rPr>
                <w:rFonts w:cs="Calibri"/>
                <w:i/>
                <w:sz w:val="18"/>
                <w:szCs w:val="18"/>
              </w:rPr>
              <w:t xml:space="preserve"> E, Biomed)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Default="007C7F10" w:rsidP="007C7F10">
            <w:pPr>
              <w:spacing w:after="0" w:line="240" w:lineRule="auto"/>
              <w:contextualSpacing/>
              <w:rPr>
                <w:rFonts w:cs="Calibri"/>
                <w:i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DFT 170 Engineering Graphics</w:t>
            </w:r>
            <w:r>
              <w:rPr>
                <w:rFonts w:cs="Calibri"/>
                <w:i/>
                <w:sz w:val="18"/>
                <w:szCs w:val="18"/>
              </w:rPr>
              <w:t xml:space="preserve">  </w:t>
            </w:r>
            <w:r w:rsidRPr="006D0814">
              <w:rPr>
                <w:rFonts w:cs="Calibri"/>
                <w:i/>
                <w:sz w:val="18"/>
                <w:szCs w:val="18"/>
              </w:rPr>
              <w:t>(</w:t>
            </w:r>
            <w:r>
              <w:rPr>
                <w:rFonts w:cs="Calibri"/>
                <w:i/>
                <w:sz w:val="18"/>
                <w:szCs w:val="18"/>
              </w:rPr>
              <w:t>CAD</w:t>
            </w:r>
            <w:r w:rsidRPr="006D0814">
              <w:rPr>
                <w:rFonts w:cs="Calibri"/>
                <w:i/>
                <w:sz w:val="18"/>
                <w:szCs w:val="18"/>
              </w:rPr>
              <w:t xml:space="preserve">, Solid Works) </w:t>
            </w:r>
          </w:p>
          <w:p w:rsidR="007C7F10" w:rsidRPr="006D0814" w:rsidRDefault="007C7F10" w:rsidP="007C7F10">
            <w:pPr>
              <w:spacing w:after="0" w:line="240" w:lineRule="auto"/>
              <w:contextualSpacing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EGR 212 Logic Systems Design I     pre-</w:t>
            </w:r>
            <w:proofErr w:type="spellStart"/>
            <w:r>
              <w:rPr>
                <w:rFonts w:cs="Calibri"/>
                <w:sz w:val="18"/>
                <w:szCs w:val="18"/>
              </w:rPr>
              <w:t>req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MAT 272 &amp; PHY 251</w:t>
            </w:r>
          </w:p>
          <w:p w:rsidR="007C7F10" w:rsidRPr="00162FCE" w:rsidRDefault="007C7F10" w:rsidP="007C7F10">
            <w:pPr>
              <w:spacing w:after="0" w:line="240" w:lineRule="auto"/>
              <w:contextualSpacing/>
              <w:jc w:val="right"/>
              <w:rPr>
                <w:rFonts w:cs="Calibri"/>
                <w:sz w:val="18"/>
                <w:szCs w:val="18"/>
              </w:rPr>
            </w:pPr>
            <w:r w:rsidRPr="00022DB4">
              <w:rPr>
                <w:rFonts w:cs="Calibri"/>
                <w:i/>
                <w:sz w:val="18"/>
                <w:szCs w:val="18"/>
              </w:rPr>
              <w:t>(E</w:t>
            </w:r>
            <w:r>
              <w:rPr>
                <w:rFonts w:cs="Calibri"/>
                <w:i/>
                <w:sz w:val="18"/>
                <w:szCs w:val="18"/>
              </w:rPr>
              <w:t xml:space="preserve">lectrical , Computer Engr. and Comp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Sci</w:t>
            </w:r>
            <w:proofErr w:type="spellEnd"/>
            <w:r w:rsidRPr="00022DB4">
              <w:rPr>
                <w:rFonts w:cs="Calibri"/>
                <w:i/>
                <w:sz w:val="18"/>
                <w:szCs w:val="18"/>
              </w:rPr>
              <w:t>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 xml:space="preserve">EGR 220 Statics  </w:t>
            </w:r>
            <w:r>
              <w:rPr>
                <w:rFonts w:cs="Calibri"/>
                <w:sz w:val="18"/>
                <w:szCs w:val="18"/>
              </w:rPr>
              <w:t xml:space="preserve">                     </w:t>
            </w:r>
            <w:r w:rsidRPr="006D0814">
              <w:rPr>
                <w:rFonts w:cs="Calibri"/>
                <w:i/>
                <w:sz w:val="18"/>
                <w:szCs w:val="18"/>
                <w:u w:val="single"/>
              </w:rPr>
              <w:t>pre-</w:t>
            </w:r>
            <w:proofErr w:type="spellStart"/>
            <w:r w:rsidRPr="006D0814">
              <w:rPr>
                <w:rFonts w:cs="Calibri"/>
                <w:i/>
                <w:sz w:val="18"/>
                <w:szCs w:val="18"/>
                <w:u w:val="single"/>
              </w:rPr>
              <w:t>req</w:t>
            </w:r>
            <w:proofErr w:type="spellEnd"/>
            <w:r w:rsidRPr="006D0814">
              <w:rPr>
                <w:rFonts w:cs="Calibri"/>
                <w:i/>
                <w:sz w:val="18"/>
                <w:szCs w:val="18"/>
                <w:u w:val="single"/>
              </w:rPr>
              <w:t xml:space="preserve"> PHY 251, co-</w:t>
            </w:r>
            <w:proofErr w:type="spellStart"/>
            <w:r w:rsidRPr="006D0814">
              <w:rPr>
                <w:rFonts w:cs="Calibri"/>
                <w:i/>
                <w:sz w:val="18"/>
                <w:szCs w:val="18"/>
                <w:u w:val="single"/>
              </w:rPr>
              <w:t>req</w:t>
            </w:r>
            <w:proofErr w:type="spellEnd"/>
            <w:r w:rsidRPr="006D0814">
              <w:rPr>
                <w:rFonts w:cs="Calibri"/>
                <w:i/>
                <w:sz w:val="18"/>
                <w:szCs w:val="18"/>
                <w:u w:val="single"/>
              </w:rPr>
              <w:t xml:space="preserve"> MAT 273</w:t>
            </w:r>
            <w:r w:rsidRPr="006D0814">
              <w:rPr>
                <w:rFonts w:cs="Calibri"/>
                <w:sz w:val="18"/>
                <w:szCs w:val="18"/>
              </w:rPr>
              <w:t xml:space="preserve">, </w:t>
            </w:r>
          </w:p>
          <w:p w:rsidR="007C7F10" w:rsidRPr="00C6138C" w:rsidRDefault="007C7F10" w:rsidP="007C7F10">
            <w:pPr>
              <w:spacing w:after="0" w:line="240" w:lineRule="auto"/>
              <w:contextualSpacing/>
              <w:jc w:val="right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(req. for all Mech., Civil, Enviro, Industrial &amp; ECU Engineering)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A65F7F" w:rsidRDefault="007C7F10" w:rsidP="007C7F1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A65F7F">
              <w:rPr>
                <w:rFonts w:cs="Calibri"/>
                <w:b/>
                <w:sz w:val="18"/>
                <w:szCs w:val="18"/>
              </w:rPr>
              <w:t xml:space="preserve">HUM 110 Technology and Society   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A65F7F" w:rsidRDefault="007C7F10" w:rsidP="007C7F1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24551D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162FCE" w:rsidRDefault="007C7F10" w:rsidP="007C7F10">
            <w:pPr>
              <w:spacing w:after="0" w:line="240" w:lineRule="auto"/>
              <w:contextualSpacing/>
              <w:rPr>
                <w:rFonts w:cs="Calibri"/>
                <w:b/>
                <w:sz w:val="18"/>
                <w:szCs w:val="18"/>
              </w:rPr>
            </w:pPr>
            <w:r w:rsidRPr="00162FCE">
              <w:rPr>
                <w:rFonts w:cs="Calibri"/>
                <w:b/>
                <w:sz w:val="18"/>
                <w:szCs w:val="18"/>
              </w:rPr>
              <w:t>Highly recommended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6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7F10" w:rsidRPr="006D0814" w:rsidRDefault="007C7F10" w:rsidP="007C7F10">
            <w:pPr>
              <w:spacing w:after="0" w:line="240" w:lineRule="auto"/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F10" w:rsidRPr="006D0814" w:rsidRDefault="007C7F10" w:rsidP="007C7F10">
            <w:pPr>
              <w:spacing w:after="0" w:line="240" w:lineRule="auto"/>
              <w:contextualSpacing/>
              <w:rPr>
                <w:rFonts w:cs="Calibri"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OTHER REQ. ENGINEEERING DEGREE HOURS                                                                                                </w:t>
            </w:r>
            <w:r>
              <w:rPr>
                <w:rFonts w:cs="Calibri"/>
                <w:b/>
                <w:sz w:val="18"/>
                <w:szCs w:val="18"/>
              </w:rPr>
              <w:t xml:space="preserve">                                                </w:t>
            </w:r>
            <w:r w:rsidRPr="006D0814">
              <w:rPr>
                <w:rFonts w:cs="Calibri"/>
                <w:b/>
                <w:sz w:val="18"/>
                <w:szCs w:val="18"/>
              </w:rPr>
              <w:t xml:space="preserve">      </w:t>
            </w:r>
            <w:r>
              <w:rPr>
                <w:rFonts w:cs="Calibri"/>
                <w:b/>
                <w:sz w:val="18"/>
                <w:szCs w:val="18"/>
              </w:rPr>
              <w:t xml:space="preserve">   </w:t>
            </w:r>
            <w:r w:rsidRPr="006D0814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6D0814">
              <w:rPr>
                <w:rFonts w:cs="Calibri"/>
                <w:b/>
                <w:sz w:val="18"/>
                <w:szCs w:val="18"/>
              </w:rPr>
              <w:t xml:space="preserve">               18 SHC</w:t>
            </w:r>
          </w:p>
        </w:tc>
      </w:tr>
      <w:tr w:rsidR="007C7F10" w:rsidRPr="00396262" w:rsidTr="00A30A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6"/>
          <w:wBefore w:w="10" w:type="dxa"/>
          <w:wAfter w:w="7419" w:type="dxa"/>
          <w:trHeight w:val="20"/>
        </w:trPr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7C7F10" w:rsidRPr="006D0814" w:rsidRDefault="007C7F10" w:rsidP="007C7F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D0814">
              <w:rPr>
                <w:rFonts w:cs="Calibri"/>
                <w:b/>
                <w:sz w:val="18"/>
                <w:szCs w:val="18"/>
              </w:rPr>
              <w:t xml:space="preserve">TOTAL SEMESTER HOURS CREDIT (SHC) in PROGRAM:                                                                         </w:t>
            </w:r>
            <w:r>
              <w:rPr>
                <w:rFonts w:cs="Calibri"/>
                <w:b/>
                <w:sz w:val="18"/>
                <w:szCs w:val="18"/>
              </w:rPr>
              <w:t xml:space="preserve">                                                 </w:t>
            </w:r>
            <w:r w:rsidRPr="006D0814">
              <w:rPr>
                <w:rFonts w:cs="Calibri"/>
                <w:b/>
                <w:sz w:val="18"/>
                <w:szCs w:val="18"/>
              </w:rPr>
              <w:t xml:space="preserve">         </w:t>
            </w:r>
            <w:r>
              <w:rPr>
                <w:rFonts w:cs="Calibri"/>
                <w:b/>
                <w:sz w:val="18"/>
                <w:szCs w:val="18"/>
              </w:rPr>
              <w:t xml:space="preserve">               60 - 63</w:t>
            </w:r>
            <w:r w:rsidRPr="006D0814">
              <w:rPr>
                <w:rFonts w:cs="Calibri"/>
                <w:b/>
                <w:sz w:val="18"/>
                <w:szCs w:val="18"/>
              </w:rPr>
              <w:t xml:space="preserve"> SHC</w:t>
            </w:r>
          </w:p>
        </w:tc>
      </w:tr>
      <w:tr w:rsidR="007C7F10" w:rsidRPr="003F71E9" w:rsidTr="00A30AA2">
        <w:trPr>
          <w:gridBefore w:val="2"/>
          <w:wBefore w:w="23" w:type="dxa"/>
          <w:trHeight w:val="252"/>
        </w:trPr>
        <w:tc>
          <w:tcPr>
            <w:tcW w:w="109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C7F10" w:rsidRPr="00460D7B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2015-2016    </w:t>
            </w:r>
            <w:r w:rsidRPr="00460D7B">
              <w:rPr>
                <w:rFonts w:ascii="Calibri" w:hAnsi="Calibri"/>
                <w:sz w:val="22"/>
                <w:szCs w:val="22"/>
              </w:rPr>
              <w:t>TENTATIVE SEMESTER-BY-SEMESTER PLAN</w:t>
            </w:r>
          </w:p>
        </w:tc>
        <w:tc>
          <w:tcPr>
            <w:tcW w:w="36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spacing w:after="0" w:line="240" w:lineRule="auto"/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SUMMER </w:t>
            </w:r>
          </w:p>
        </w:tc>
      </w:tr>
      <w:tr w:rsidR="007C7F10" w:rsidRPr="003F71E9" w:rsidTr="00A30AA2">
        <w:trPr>
          <w:gridBefore w:val="2"/>
          <w:gridAfter w:val="2"/>
          <w:wBefore w:w="23" w:type="dxa"/>
          <w:wAfter w:w="5761" w:type="dxa"/>
          <w:trHeight w:val="252"/>
        </w:trPr>
        <w:tc>
          <w:tcPr>
            <w:tcW w:w="36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  <w:r w:rsidRPr="003F71E9"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spacing w:after="0" w:line="240" w:lineRule="auto"/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spacing w:after="0" w:line="240" w:lineRule="auto"/>
            </w:pP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F10" w:rsidRPr="003F71E9" w:rsidRDefault="007C7F10" w:rsidP="007C7F10">
            <w:pPr>
              <w:spacing w:after="0" w:line="240" w:lineRule="auto"/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0"/>
        </w:trPr>
        <w:tc>
          <w:tcPr>
            <w:tcW w:w="31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0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0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right="1201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right="1201" w:hanging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0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0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SPRING </w:t>
            </w:r>
          </w:p>
        </w:tc>
        <w:tc>
          <w:tcPr>
            <w:tcW w:w="3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SUMMER </w:t>
            </w:r>
          </w:p>
        </w:tc>
        <w:tc>
          <w:tcPr>
            <w:tcW w:w="541" w:type="dxa"/>
            <w:gridSpan w:val="3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2"/>
          <w:wBefore w:w="23" w:type="dxa"/>
          <w:wAfter w:w="5761" w:type="dxa"/>
          <w:trHeight w:val="254"/>
        </w:trPr>
        <w:tc>
          <w:tcPr>
            <w:tcW w:w="36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F10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spacing w:after="0" w:line="240" w:lineRule="auto"/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F10" w:rsidRPr="003F71E9" w:rsidRDefault="007C7F10" w:rsidP="007C7F10">
            <w:pPr>
              <w:spacing w:after="0" w:line="240" w:lineRule="auto"/>
            </w:pP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C7F10" w:rsidRPr="003F71E9" w:rsidRDefault="007C7F10" w:rsidP="007C7F10">
            <w:pPr>
              <w:spacing w:after="0" w:line="240" w:lineRule="auto"/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SPRING </w:t>
            </w:r>
          </w:p>
        </w:tc>
        <w:tc>
          <w:tcPr>
            <w:tcW w:w="3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SUMMER </w:t>
            </w:r>
          </w:p>
        </w:tc>
        <w:tc>
          <w:tcPr>
            <w:tcW w:w="541" w:type="dxa"/>
            <w:gridSpan w:val="3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2"/>
          <w:wBefore w:w="23" w:type="dxa"/>
          <w:wAfter w:w="5761" w:type="dxa"/>
          <w:trHeight w:val="254"/>
        </w:trPr>
        <w:tc>
          <w:tcPr>
            <w:tcW w:w="36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spacing w:after="0" w:line="240" w:lineRule="auto"/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F10" w:rsidRPr="003F71E9" w:rsidRDefault="007C7F10" w:rsidP="007C7F10">
            <w:pPr>
              <w:spacing w:after="0" w:line="240" w:lineRule="auto"/>
            </w:pP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C7F10" w:rsidRPr="003F71E9" w:rsidRDefault="007C7F10" w:rsidP="007C7F10">
            <w:pPr>
              <w:spacing w:after="0" w:line="240" w:lineRule="auto"/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3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SUMMER</w:t>
            </w:r>
          </w:p>
        </w:tc>
        <w:tc>
          <w:tcPr>
            <w:tcW w:w="541" w:type="dxa"/>
            <w:gridSpan w:val="3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2"/>
          <w:wBefore w:w="23" w:type="dxa"/>
          <w:wAfter w:w="5761" w:type="dxa"/>
          <w:trHeight w:val="254"/>
        </w:trPr>
        <w:tc>
          <w:tcPr>
            <w:tcW w:w="36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spacing w:after="0" w:line="240" w:lineRule="auto"/>
            </w:pPr>
          </w:p>
        </w:tc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spacing w:after="0" w:line="240" w:lineRule="auto"/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spacing w:after="0" w:line="240" w:lineRule="auto"/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C7F10" w:rsidRPr="003F71E9" w:rsidTr="00A30AA2">
        <w:trPr>
          <w:gridBefore w:val="2"/>
          <w:gridAfter w:val="5"/>
          <w:wBefore w:w="23" w:type="dxa"/>
          <w:wAfter w:w="7396" w:type="dxa"/>
          <w:trHeight w:val="254"/>
        </w:trPr>
        <w:tc>
          <w:tcPr>
            <w:tcW w:w="31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7F10" w:rsidRPr="003F71E9" w:rsidRDefault="007C7F10" w:rsidP="007C7F10">
            <w:pPr>
              <w:pStyle w:val="Default"/>
              <w:tabs>
                <w:tab w:val="left" w:pos="1035"/>
                <w:tab w:val="center" w:pos="1740"/>
              </w:tabs>
              <w:ind w:left="360" w:hanging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E6481" w:rsidRDefault="000E6481" w:rsidP="00FF0B1A">
      <w:pPr>
        <w:pStyle w:val="NoSpacing"/>
        <w:pBdr>
          <w:bottom w:val="single" w:sz="12" w:space="1" w:color="auto"/>
        </w:pBdr>
        <w:ind w:left="144" w:right="-576"/>
        <w:jc w:val="center"/>
        <w:rPr>
          <w:b/>
        </w:rPr>
      </w:pPr>
      <w:r>
        <w:rPr>
          <w:b/>
        </w:rPr>
        <w:t>NOTES</w:t>
      </w:r>
    </w:p>
    <w:tbl>
      <w:tblPr>
        <w:tblW w:w="10913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3"/>
      </w:tblGrid>
      <w:tr w:rsidR="000E6481" w:rsidTr="00FB23DB">
        <w:tc>
          <w:tcPr>
            <w:tcW w:w="10913" w:type="dxa"/>
            <w:shd w:val="clear" w:color="auto" w:fill="auto"/>
          </w:tcPr>
          <w:p w:rsidR="006D0814" w:rsidRDefault="006D0814" w:rsidP="006D081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 Courses not required for Associates in Engineering but transfer to Universities in specific Engineering majors</w:t>
            </w:r>
          </w:p>
          <w:p w:rsidR="006D0814" w:rsidRDefault="006D0814" w:rsidP="006D0814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CHM 251 Organic </w:t>
            </w:r>
            <w:proofErr w:type="spellStart"/>
            <w:r>
              <w:rPr>
                <w:rFonts w:cs="Calibri"/>
                <w:b/>
              </w:rPr>
              <w:t>Chem</w:t>
            </w:r>
            <w:proofErr w:type="spellEnd"/>
            <w:r>
              <w:rPr>
                <w:rFonts w:cs="Calibri"/>
                <w:b/>
              </w:rPr>
              <w:t xml:space="preserve"> I, CHM 252 Organic </w:t>
            </w:r>
            <w:proofErr w:type="spellStart"/>
            <w:r>
              <w:rPr>
                <w:rFonts w:cs="Calibri"/>
                <w:b/>
              </w:rPr>
              <w:t>Chem</w:t>
            </w:r>
            <w:proofErr w:type="spellEnd"/>
            <w:r>
              <w:rPr>
                <w:rFonts w:cs="Calibri"/>
                <w:b/>
              </w:rPr>
              <w:t xml:space="preserve"> II, GEL 111 Geology,</w:t>
            </w:r>
          </w:p>
          <w:p w:rsidR="000E6481" w:rsidRPr="00FB23DB" w:rsidRDefault="006D0814" w:rsidP="00797B6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rFonts w:cs="Calibri"/>
                <w:b/>
              </w:rPr>
              <w:t>and</w:t>
            </w:r>
            <w:proofErr w:type="gramEnd"/>
            <w:r>
              <w:rPr>
                <w:rFonts w:cs="Calibri"/>
                <w:b/>
              </w:rPr>
              <w:t xml:space="preserve"> additional Psychology, Social Science, Art or Music courses may be taken but not paid for by financial aid.</w:t>
            </w:r>
            <w:r w:rsidR="00797B69">
              <w:rPr>
                <w:rFonts w:cs="Calibri"/>
                <w:b/>
              </w:rPr>
              <w:t xml:space="preserve">   </w:t>
            </w:r>
          </w:p>
        </w:tc>
      </w:tr>
      <w:tr w:rsidR="000E6481" w:rsidTr="00FB23DB">
        <w:tc>
          <w:tcPr>
            <w:tcW w:w="10913" w:type="dxa"/>
            <w:shd w:val="clear" w:color="auto" w:fill="auto"/>
          </w:tcPr>
          <w:p w:rsidR="000E6481" w:rsidRPr="00FB23DB" w:rsidRDefault="000E6481" w:rsidP="00A14FD9">
            <w:pPr>
              <w:pStyle w:val="NoSpacing"/>
              <w:rPr>
                <w:b/>
              </w:rPr>
            </w:pPr>
          </w:p>
        </w:tc>
      </w:tr>
      <w:tr w:rsidR="00FF0B1A" w:rsidTr="00FB23DB">
        <w:tc>
          <w:tcPr>
            <w:tcW w:w="10913" w:type="dxa"/>
            <w:shd w:val="clear" w:color="auto" w:fill="auto"/>
          </w:tcPr>
          <w:p w:rsidR="00FF0B1A" w:rsidRPr="00FB23DB" w:rsidRDefault="00FF0B1A" w:rsidP="00A14FD9">
            <w:pPr>
              <w:pStyle w:val="NoSpacing"/>
              <w:rPr>
                <w:b/>
              </w:rPr>
            </w:pPr>
          </w:p>
        </w:tc>
      </w:tr>
      <w:tr w:rsidR="00FF0B1A" w:rsidTr="00FB23DB">
        <w:tc>
          <w:tcPr>
            <w:tcW w:w="10913" w:type="dxa"/>
            <w:shd w:val="clear" w:color="auto" w:fill="auto"/>
          </w:tcPr>
          <w:p w:rsidR="00FF0B1A" w:rsidRPr="00FB23DB" w:rsidRDefault="00FF0B1A" w:rsidP="00A14FD9">
            <w:pPr>
              <w:pStyle w:val="NoSpacing"/>
              <w:rPr>
                <w:b/>
              </w:rPr>
            </w:pPr>
          </w:p>
        </w:tc>
      </w:tr>
      <w:tr w:rsidR="00FF0B1A" w:rsidTr="00FB23DB">
        <w:tc>
          <w:tcPr>
            <w:tcW w:w="10913" w:type="dxa"/>
            <w:shd w:val="clear" w:color="auto" w:fill="auto"/>
          </w:tcPr>
          <w:p w:rsidR="00FF0B1A" w:rsidRPr="00FB23DB" w:rsidRDefault="00FF0B1A" w:rsidP="00A14FD9">
            <w:pPr>
              <w:pStyle w:val="NoSpacing"/>
              <w:rPr>
                <w:b/>
              </w:rPr>
            </w:pPr>
          </w:p>
        </w:tc>
      </w:tr>
      <w:tr w:rsidR="00FF0B1A" w:rsidTr="00FB23DB">
        <w:tc>
          <w:tcPr>
            <w:tcW w:w="10913" w:type="dxa"/>
            <w:shd w:val="clear" w:color="auto" w:fill="auto"/>
          </w:tcPr>
          <w:p w:rsidR="00FF0B1A" w:rsidRPr="00FB23DB" w:rsidRDefault="00FF0B1A" w:rsidP="00A14FD9">
            <w:pPr>
              <w:pStyle w:val="NoSpacing"/>
              <w:rPr>
                <w:b/>
              </w:rPr>
            </w:pPr>
          </w:p>
        </w:tc>
      </w:tr>
      <w:tr w:rsidR="00FF0B1A" w:rsidTr="00FB23DB">
        <w:tc>
          <w:tcPr>
            <w:tcW w:w="10913" w:type="dxa"/>
            <w:shd w:val="clear" w:color="auto" w:fill="auto"/>
          </w:tcPr>
          <w:p w:rsidR="00FF0B1A" w:rsidRPr="00FB23DB" w:rsidRDefault="00FF0B1A" w:rsidP="00A14FD9">
            <w:pPr>
              <w:pStyle w:val="NoSpacing"/>
              <w:rPr>
                <w:b/>
              </w:rPr>
            </w:pPr>
          </w:p>
        </w:tc>
      </w:tr>
      <w:tr w:rsidR="000E6481" w:rsidTr="00FB23DB">
        <w:tc>
          <w:tcPr>
            <w:tcW w:w="10913" w:type="dxa"/>
            <w:shd w:val="clear" w:color="auto" w:fill="auto"/>
          </w:tcPr>
          <w:p w:rsidR="000E6481" w:rsidRPr="00FB23DB" w:rsidRDefault="000E6481" w:rsidP="00A14FD9">
            <w:pPr>
              <w:pStyle w:val="NoSpacing"/>
              <w:rPr>
                <w:b/>
              </w:rPr>
            </w:pPr>
          </w:p>
        </w:tc>
      </w:tr>
    </w:tbl>
    <w:p w:rsidR="00FE5BC3" w:rsidRDefault="00FE5BC3" w:rsidP="000E6481">
      <w:pPr>
        <w:pStyle w:val="NoSpacing"/>
        <w:rPr>
          <w:b/>
        </w:rPr>
      </w:pPr>
    </w:p>
    <w:p w:rsidR="000E6481" w:rsidRDefault="000E6481" w:rsidP="000E6481">
      <w:pPr>
        <w:pStyle w:val="NoSpacing"/>
        <w:rPr>
          <w:b/>
          <w:i/>
        </w:rPr>
      </w:pPr>
      <w:r>
        <w:rPr>
          <w:b/>
        </w:rPr>
        <w:tab/>
      </w:r>
      <w:r w:rsidR="00FF0B1A" w:rsidRPr="00FF0B1A">
        <w:rPr>
          <w:b/>
          <w:i/>
        </w:rPr>
        <w:t>Semester to</w:t>
      </w:r>
      <w:r w:rsidRPr="00FF0B1A">
        <w:rPr>
          <w:b/>
        </w:rPr>
        <w:t xml:space="preserve"> Apply for admission to (</w:t>
      </w:r>
      <w:proofErr w:type="spellStart"/>
      <w:r w:rsidRPr="00FF0B1A">
        <w:rPr>
          <w:b/>
        </w:rPr>
        <w:t>Univ</w:t>
      </w:r>
      <w:proofErr w:type="spellEnd"/>
      <w:proofErr w:type="gramStart"/>
      <w:r w:rsidRPr="00FF0B1A">
        <w:rPr>
          <w:b/>
        </w:rPr>
        <w:t>)_</w:t>
      </w:r>
      <w:proofErr w:type="gramEnd"/>
      <w:r w:rsidRPr="00FF0B1A">
        <w:rPr>
          <w:b/>
        </w:rPr>
        <w:t xml:space="preserve">________ for </w:t>
      </w:r>
      <w:r w:rsidR="00864B22" w:rsidRPr="00FF0B1A">
        <w:rPr>
          <w:b/>
        </w:rPr>
        <w:t xml:space="preserve"> </w:t>
      </w:r>
      <w:r w:rsidR="00FF0B1A" w:rsidRPr="00FF0B1A">
        <w:rPr>
          <w:b/>
          <w:i/>
        </w:rPr>
        <w:t xml:space="preserve">Semester </w:t>
      </w:r>
    </w:p>
    <w:sectPr w:rsidR="000E6481" w:rsidSect="00E07DA8">
      <w:headerReference w:type="default" r:id="rId11"/>
      <w:pgSz w:w="12240" w:h="15840"/>
      <w:pgMar w:top="540" w:right="1170" w:bottom="432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DA" w:rsidRDefault="003806DA" w:rsidP="00AA0709">
      <w:pPr>
        <w:spacing w:after="0" w:line="240" w:lineRule="auto"/>
      </w:pPr>
      <w:r>
        <w:separator/>
      </w:r>
    </w:p>
  </w:endnote>
  <w:endnote w:type="continuationSeparator" w:id="0">
    <w:p w:rsidR="003806DA" w:rsidRDefault="003806DA" w:rsidP="00AA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DA" w:rsidRDefault="003806DA" w:rsidP="00AA0709">
      <w:pPr>
        <w:spacing w:after="0" w:line="240" w:lineRule="auto"/>
      </w:pPr>
      <w:r>
        <w:separator/>
      </w:r>
    </w:p>
  </w:footnote>
  <w:footnote w:type="continuationSeparator" w:id="0">
    <w:p w:rsidR="003806DA" w:rsidRDefault="003806DA" w:rsidP="00AA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8B" w:rsidRDefault="00B8298B" w:rsidP="00C80C02">
    <w:pPr>
      <w:pStyle w:val="Header"/>
      <w:spacing w:after="0" w:line="240" w:lineRule="auto"/>
    </w:pPr>
  </w:p>
  <w:p w:rsidR="00862D6D" w:rsidRPr="00C80C02" w:rsidRDefault="00862D6D" w:rsidP="00C80C02">
    <w:pPr>
      <w:pStyle w:val="Header"/>
      <w:spacing w:after="0" w:line="240" w:lineRule="auto"/>
      <w:rPr>
        <w:sz w:val="16"/>
        <w:szCs w:val="16"/>
      </w:rPr>
    </w:pPr>
    <w:r>
      <w:t xml:space="preserve">REFERRAL to other Divisions: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595"/>
    <w:multiLevelType w:val="hybridMultilevel"/>
    <w:tmpl w:val="246EE236"/>
    <w:lvl w:ilvl="0" w:tplc="C958C3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EA4"/>
    <w:multiLevelType w:val="hybridMultilevel"/>
    <w:tmpl w:val="BB4E55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6265"/>
    <w:multiLevelType w:val="hybridMultilevel"/>
    <w:tmpl w:val="15AE1028"/>
    <w:lvl w:ilvl="0" w:tplc="7632F3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7AA1"/>
    <w:multiLevelType w:val="hybridMultilevel"/>
    <w:tmpl w:val="901C1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536CCB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930"/>
    <w:multiLevelType w:val="hybridMultilevel"/>
    <w:tmpl w:val="37A636AE"/>
    <w:lvl w:ilvl="0" w:tplc="536CCBF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C780C"/>
    <w:multiLevelType w:val="hybridMultilevel"/>
    <w:tmpl w:val="86166B86"/>
    <w:lvl w:ilvl="0" w:tplc="536CC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7733"/>
    <w:multiLevelType w:val="hybridMultilevel"/>
    <w:tmpl w:val="7332BE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D7AD7"/>
    <w:multiLevelType w:val="hybridMultilevel"/>
    <w:tmpl w:val="B18A8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536CCB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0B39"/>
    <w:multiLevelType w:val="hybridMultilevel"/>
    <w:tmpl w:val="1242D820"/>
    <w:lvl w:ilvl="0" w:tplc="536CC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536CCB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B7DC3"/>
    <w:multiLevelType w:val="hybridMultilevel"/>
    <w:tmpl w:val="EE2CA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67490"/>
    <w:multiLevelType w:val="hybridMultilevel"/>
    <w:tmpl w:val="1D2EB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238EE"/>
    <w:multiLevelType w:val="hybridMultilevel"/>
    <w:tmpl w:val="770A4210"/>
    <w:lvl w:ilvl="0" w:tplc="536CCBF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4740AE92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F2D98"/>
    <w:multiLevelType w:val="hybridMultilevel"/>
    <w:tmpl w:val="8458A3C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383517D2"/>
    <w:multiLevelType w:val="hybridMultilevel"/>
    <w:tmpl w:val="EB801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B5FB9"/>
    <w:multiLevelType w:val="hybridMultilevel"/>
    <w:tmpl w:val="1D024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6662"/>
    <w:multiLevelType w:val="hybridMultilevel"/>
    <w:tmpl w:val="056659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D328F9"/>
    <w:multiLevelType w:val="hybridMultilevel"/>
    <w:tmpl w:val="2BBE979A"/>
    <w:lvl w:ilvl="0" w:tplc="536CC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45354"/>
    <w:multiLevelType w:val="hybridMultilevel"/>
    <w:tmpl w:val="B652E93C"/>
    <w:lvl w:ilvl="0" w:tplc="536CCBF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1C66A0"/>
    <w:multiLevelType w:val="hybridMultilevel"/>
    <w:tmpl w:val="98F0C2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9C1269"/>
    <w:multiLevelType w:val="hybridMultilevel"/>
    <w:tmpl w:val="0A1C11FC"/>
    <w:lvl w:ilvl="0" w:tplc="536CCBF0">
      <w:start w:val="1"/>
      <w:numFmt w:val="bullet"/>
      <w:lvlText w:val=""/>
      <w:lvlJc w:val="left"/>
      <w:pPr>
        <w:ind w:left="979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0" w15:restartNumberingAfterBreak="0">
    <w:nsid w:val="662F63BB"/>
    <w:multiLevelType w:val="hybridMultilevel"/>
    <w:tmpl w:val="6A8E484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 w15:restartNumberingAfterBreak="0">
    <w:nsid w:val="68A67180"/>
    <w:multiLevelType w:val="hybridMultilevel"/>
    <w:tmpl w:val="2B303418"/>
    <w:lvl w:ilvl="0" w:tplc="536CCBF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A36E82"/>
    <w:multiLevelType w:val="hybridMultilevel"/>
    <w:tmpl w:val="1F2A1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4E0273"/>
    <w:multiLevelType w:val="hybridMultilevel"/>
    <w:tmpl w:val="717AD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4740AE92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00796"/>
    <w:multiLevelType w:val="hybridMultilevel"/>
    <w:tmpl w:val="7CAAF97A"/>
    <w:lvl w:ilvl="0" w:tplc="04090003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5" w15:restartNumberingAfterBreak="0">
    <w:nsid w:val="6F6E271A"/>
    <w:multiLevelType w:val="hybridMultilevel"/>
    <w:tmpl w:val="78D8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462D3"/>
    <w:multiLevelType w:val="hybridMultilevel"/>
    <w:tmpl w:val="1C9A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0"/>
  </w:num>
  <w:num w:numId="5">
    <w:abstractNumId w:val="19"/>
  </w:num>
  <w:num w:numId="6">
    <w:abstractNumId w:val="5"/>
  </w:num>
  <w:num w:numId="7">
    <w:abstractNumId w:val="17"/>
  </w:num>
  <w:num w:numId="8">
    <w:abstractNumId w:val="10"/>
  </w:num>
  <w:num w:numId="9">
    <w:abstractNumId w:val="4"/>
  </w:num>
  <w:num w:numId="10">
    <w:abstractNumId w:val="14"/>
  </w:num>
  <w:num w:numId="11">
    <w:abstractNumId w:val="7"/>
  </w:num>
  <w:num w:numId="12">
    <w:abstractNumId w:val="16"/>
  </w:num>
  <w:num w:numId="13">
    <w:abstractNumId w:val="24"/>
  </w:num>
  <w:num w:numId="14">
    <w:abstractNumId w:val="3"/>
  </w:num>
  <w:num w:numId="15">
    <w:abstractNumId w:val="11"/>
  </w:num>
  <w:num w:numId="16">
    <w:abstractNumId w:val="15"/>
  </w:num>
  <w:num w:numId="17">
    <w:abstractNumId w:val="1"/>
  </w:num>
  <w:num w:numId="18">
    <w:abstractNumId w:val="21"/>
  </w:num>
  <w:num w:numId="19">
    <w:abstractNumId w:val="22"/>
  </w:num>
  <w:num w:numId="20">
    <w:abstractNumId w:val="18"/>
  </w:num>
  <w:num w:numId="21">
    <w:abstractNumId w:val="9"/>
  </w:num>
  <w:num w:numId="22">
    <w:abstractNumId w:val="6"/>
  </w:num>
  <w:num w:numId="23">
    <w:abstractNumId w:val="13"/>
  </w:num>
  <w:num w:numId="24">
    <w:abstractNumId w:val="25"/>
  </w:num>
  <w:num w:numId="25">
    <w:abstractNumId w:val="26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A5"/>
    <w:rsid w:val="00010887"/>
    <w:rsid w:val="000126CF"/>
    <w:rsid w:val="00014CD4"/>
    <w:rsid w:val="00022DB4"/>
    <w:rsid w:val="000247A3"/>
    <w:rsid w:val="00025F0A"/>
    <w:rsid w:val="000262FA"/>
    <w:rsid w:val="000337B3"/>
    <w:rsid w:val="00035BFF"/>
    <w:rsid w:val="000439B2"/>
    <w:rsid w:val="00043D34"/>
    <w:rsid w:val="000515A2"/>
    <w:rsid w:val="00054455"/>
    <w:rsid w:val="000567A0"/>
    <w:rsid w:val="000632B0"/>
    <w:rsid w:val="00065502"/>
    <w:rsid w:val="000677DF"/>
    <w:rsid w:val="0007101E"/>
    <w:rsid w:val="000716DF"/>
    <w:rsid w:val="0009203B"/>
    <w:rsid w:val="000A68F1"/>
    <w:rsid w:val="000C3D16"/>
    <w:rsid w:val="000D5225"/>
    <w:rsid w:val="000E22EA"/>
    <w:rsid w:val="000E37B9"/>
    <w:rsid w:val="000E389D"/>
    <w:rsid w:val="000E405F"/>
    <w:rsid w:val="000E6481"/>
    <w:rsid w:val="000E6936"/>
    <w:rsid w:val="000F7F04"/>
    <w:rsid w:val="00100051"/>
    <w:rsid w:val="00104FCC"/>
    <w:rsid w:val="001156BC"/>
    <w:rsid w:val="00120392"/>
    <w:rsid w:val="001302EB"/>
    <w:rsid w:val="001341E9"/>
    <w:rsid w:val="001433CA"/>
    <w:rsid w:val="001518EB"/>
    <w:rsid w:val="001523EE"/>
    <w:rsid w:val="00160519"/>
    <w:rsid w:val="00162FCE"/>
    <w:rsid w:val="001652C8"/>
    <w:rsid w:val="00167A5F"/>
    <w:rsid w:val="001727BE"/>
    <w:rsid w:val="00173647"/>
    <w:rsid w:val="0017577E"/>
    <w:rsid w:val="001761CF"/>
    <w:rsid w:val="001764D8"/>
    <w:rsid w:val="00180D21"/>
    <w:rsid w:val="00180F7E"/>
    <w:rsid w:val="00186EA1"/>
    <w:rsid w:val="001871FC"/>
    <w:rsid w:val="00196834"/>
    <w:rsid w:val="00196D56"/>
    <w:rsid w:val="001B46AF"/>
    <w:rsid w:val="001D0C83"/>
    <w:rsid w:val="001D1263"/>
    <w:rsid w:val="001D162F"/>
    <w:rsid w:val="001D21FB"/>
    <w:rsid w:val="001D4404"/>
    <w:rsid w:val="001F1EA4"/>
    <w:rsid w:val="001F68C5"/>
    <w:rsid w:val="0020055C"/>
    <w:rsid w:val="0020698E"/>
    <w:rsid w:val="0021103B"/>
    <w:rsid w:val="00212F5F"/>
    <w:rsid w:val="002141C4"/>
    <w:rsid w:val="0022011D"/>
    <w:rsid w:val="00223CE7"/>
    <w:rsid w:val="00226639"/>
    <w:rsid w:val="00230D2D"/>
    <w:rsid w:val="00235CB6"/>
    <w:rsid w:val="00240ACC"/>
    <w:rsid w:val="0024551D"/>
    <w:rsid w:val="002506B9"/>
    <w:rsid w:val="00251900"/>
    <w:rsid w:val="002709EF"/>
    <w:rsid w:val="00270F17"/>
    <w:rsid w:val="002731D6"/>
    <w:rsid w:val="00276AC2"/>
    <w:rsid w:val="00276FE6"/>
    <w:rsid w:val="0027707B"/>
    <w:rsid w:val="002810F7"/>
    <w:rsid w:val="00282608"/>
    <w:rsid w:val="00283918"/>
    <w:rsid w:val="002840FB"/>
    <w:rsid w:val="00292755"/>
    <w:rsid w:val="002A1974"/>
    <w:rsid w:val="002A42C7"/>
    <w:rsid w:val="002B0BB5"/>
    <w:rsid w:val="002B1957"/>
    <w:rsid w:val="002B650A"/>
    <w:rsid w:val="002B68E5"/>
    <w:rsid w:val="002C092D"/>
    <w:rsid w:val="002C0ECB"/>
    <w:rsid w:val="002C5DA4"/>
    <w:rsid w:val="002D307A"/>
    <w:rsid w:val="002D6985"/>
    <w:rsid w:val="002E0D65"/>
    <w:rsid w:val="002E364A"/>
    <w:rsid w:val="0030480B"/>
    <w:rsid w:val="003061BF"/>
    <w:rsid w:val="00306857"/>
    <w:rsid w:val="0030786C"/>
    <w:rsid w:val="003112AC"/>
    <w:rsid w:val="00313930"/>
    <w:rsid w:val="00317ABD"/>
    <w:rsid w:val="0032106A"/>
    <w:rsid w:val="003343C6"/>
    <w:rsid w:val="00335047"/>
    <w:rsid w:val="00340C9D"/>
    <w:rsid w:val="00341913"/>
    <w:rsid w:val="00353BDB"/>
    <w:rsid w:val="003716E7"/>
    <w:rsid w:val="00371A0A"/>
    <w:rsid w:val="003806DA"/>
    <w:rsid w:val="0038254E"/>
    <w:rsid w:val="003902A4"/>
    <w:rsid w:val="00391A74"/>
    <w:rsid w:val="0039318A"/>
    <w:rsid w:val="003A0A48"/>
    <w:rsid w:val="003A2C3F"/>
    <w:rsid w:val="003B2FF3"/>
    <w:rsid w:val="003B319D"/>
    <w:rsid w:val="003B4C36"/>
    <w:rsid w:val="003B7977"/>
    <w:rsid w:val="003C0F2E"/>
    <w:rsid w:val="003C1F37"/>
    <w:rsid w:val="003C2AA1"/>
    <w:rsid w:val="003C3F96"/>
    <w:rsid w:val="003C47B4"/>
    <w:rsid w:val="003C5E20"/>
    <w:rsid w:val="003C7697"/>
    <w:rsid w:val="003D0DF9"/>
    <w:rsid w:val="003D4122"/>
    <w:rsid w:val="003D65C9"/>
    <w:rsid w:val="003E25FD"/>
    <w:rsid w:val="003F564A"/>
    <w:rsid w:val="003F762D"/>
    <w:rsid w:val="003F7B7F"/>
    <w:rsid w:val="00404084"/>
    <w:rsid w:val="00406C93"/>
    <w:rsid w:val="0040784B"/>
    <w:rsid w:val="00407E0B"/>
    <w:rsid w:val="004135EF"/>
    <w:rsid w:val="00417B2A"/>
    <w:rsid w:val="00424611"/>
    <w:rsid w:val="00427F48"/>
    <w:rsid w:val="0043173A"/>
    <w:rsid w:val="0044230D"/>
    <w:rsid w:val="0045334B"/>
    <w:rsid w:val="0046116E"/>
    <w:rsid w:val="0046122B"/>
    <w:rsid w:val="00464339"/>
    <w:rsid w:val="00467B64"/>
    <w:rsid w:val="00467F06"/>
    <w:rsid w:val="00474280"/>
    <w:rsid w:val="004765F9"/>
    <w:rsid w:val="00480648"/>
    <w:rsid w:val="00485BBF"/>
    <w:rsid w:val="004865B1"/>
    <w:rsid w:val="0048699E"/>
    <w:rsid w:val="00486D1B"/>
    <w:rsid w:val="00487E39"/>
    <w:rsid w:val="004929E5"/>
    <w:rsid w:val="00495445"/>
    <w:rsid w:val="0049566A"/>
    <w:rsid w:val="00495A40"/>
    <w:rsid w:val="0049680E"/>
    <w:rsid w:val="004A0F26"/>
    <w:rsid w:val="004A1358"/>
    <w:rsid w:val="004A238A"/>
    <w:rsid w:val="004A2395"/>
    <w:rsid w:val="004A75CA"/>
    <w:rsid w:val="004B17E9"/>
    <w:rsid w:val="004B31D8"/>
    <w:rsid w:val="004C44B9"/>
    <w:rsid w:val="004C4A9C"/>
    <w:rsid w:val="004D49E9"/>
    <w:rsid w:val="004E028F"/>
    <w:rsid w:val="004F0545"/>
    <w:rsid w:val="004F3322"/>
    <w:rsid w:val="005068CA"/>
    <w:rsid w:val="0051202C"/>
    <w:rsid w:val="00515D2C"/>
    <w:rsid w:val="00520A6F"/>
    <w:rsid w:val="005215E1"/>
    <w:rsid w:val="00523A26"/>
    <w:rsid w:val="00524E14"/>
    <w:rsid w:val="005256C5"/>
    <w:rsid w:val="00527F12"/>
    <w:rsid w:val="00530690"/>
    <w:rsid w:val="0053098E"/>
    <w:rsid w:val="00537C30"/>
    <w:rsid w:val="00544D1D"/>
    <w:rsid w:val="0054627D"/>
    <w:rsid w:val="0054653C"/>
    <w:rsid w:val="00562170"/>
    <w:rsid w:val="00571C05"/>
    <w:rsid w:val="005779A3"/>
    <w:rsid w:val="00580446"/>
    <w:rsid w:val="00582407"/>
    <w:rsid w:val="0058626B"/>
    <w:rsid w:val="0059022C"/>
    <w:rsid w:val="005920BC"/>
    <w:rsid w:val="005955BC"/>
    <w:rsid w:val="00595F98"/>
    <w:rsid w:val="005A01F6"/>
    <w:rsid w:val="005A1C59"/>
    <w:rsid w:val="005A470D"/>
    <w:rsid w:val="005A6882"/>
    <w:rsid w:val="005B465C"/>
    <w:rsid w:val="005B5533"/>
    <w:rsid w:val="005B583E"/>
    <w:rsid w:val="005C0974"/>
    <w:rsid w:val="005C1EA0"/>
    <w:rsid w:val="005C3BA2"/>
    <w:rsid w:val="005C5FE5"/>
    <w:rsid w:val="005D1BFD"/>
    <w:rsid w:val="005D204F"/>
    <w:rsid w:val="005D5207"/>
    <w:rsid w:val="005E2536"/>
    <w:rsid w:val="005F658D"/>
    <w:rsid w:val="00601CAD"/>
    <w:rsid w:val="00610646"/>
    <w:rsid w:val="0061169A"/>
    <w:rsid w:val="00613735"/>
    <w:rsid w:val="0061628E"/>
    <w:rsid w:val="006208A3"/>
    <w:rsid w:val="006247E8"/>
    <w:rsid w:val="00634CEC"/>
    <w:rsid w:val="00635CF3"/>
    <w:rsid w:val="006363DA"/>
    <w:rsid w:val="00641C2B"/>
    <w:rsid w:val="00647F77"/>
    <w:rsid w:val="006501C8"/>
    <w:rsid w:val="00650DBE"/>
    <w:rsid w:val="00653F13"/>
    <w:rsid w:val="006540EB"/>
    <w:rsid w:val="00654C8A"/>
    <w:rsid w:val="00656BB3"/>
    <w:rsid w:val="00663B78"/>
    <w:rsid w:val="006704D1"/>
    <w:rsid w:val="00672629"/>
    <w:rsid w:val="00684CB5"/>
    <w:rsid w:val="00686DD8"/>
    <w:rsid w:val="006978F0"/>
    <w:rsid w:val="006A5A5C"/>
    <w:rsid w:val="006B3C54"/>
    <w:rsid w:val="006B7B0A"/>
    <w:rsid w:val="006B7FC2"/>
    <w:rsid w:val="006C72D7"/>
    <w:rsid w:val="006C7388"/>
    <w:rsid w:val="006D0814"/>
    <w:rsid w:val="006D3517"/>
    <w:rsid w:val="006D47F3"/>
    <w:rsid w:val="006D65AB"/>
    <w:rsid w:val="006E20D5"/>
    <w:rsid w:val="00701823"/>
    <w:rsid w:val="007021DD"/>
    <w:rsid w:val="0070225B"/>
    <w:rsid w:val="00704024"/>
    <w:rsid w:val="00706761"/>
    <w:rsid w:val="007075A8"/>
    <w:rsid w:val="00707898"/>
    <w:rsid w:val="00712329"/>
    <w:rsid w:val="00716288"/>
    <w:rsid w:val="00717B76"/>
    <w:rsid w:val="00731167"/>
    <w:rsid w:val="007338E2"/>
    <w:rsid w:val="007454F7"/>
    <w:rsid w:val="00746C9B"/>
    <w:rsid w:val="0075065A"/>
    <w:rsid w:val="0075230D"/>
    <w:rsid w:val="00752561"/>
    <w:rsid w:val="007562D3"/>
    <w:rsid w:val="00757BF8"/>
    <w:rsid w:val="007642CD"/>
    <w:rsid w:val="00766F4F"/>
    <w:rsid w:val="00766FAE"/>
    <w:rsid w:val="00774942"/>
    <w:rsid w:val="0077688C"/>
    <w:rsid w:val="0078417E"/>
    <w:rsid w:val="007846E3"/>
    <w:rsid w:val="00785B7B"/>
    <w:rsid w:val="00791158"/>
    <w:rsid w:val="00796BD5"/>
    <w:rsid w:val="00797B69"/>
    <w:rsid w:val="007A20DB"/>
    <w:rsid w:val="007A7468"/>
    <w:rsid w:val="007B5051"/>
    <w:rsid w:val="007B6229"/>
    <w:rsid w:val="007C0B8F"/>
    <w:rsid w:val="007C0BAF"/>
    <w:rsid w:val="007C2BE9"/>
    <w:rsid w:val="007C55B5"/>
    <w:rsid w:val="007C7F10"/>
    <w:rsid w:val="007D3ED3"/>
    <w:rsid w:val="007D6108"/>
    <w:rsid w:val="007D775E"/>
    <w:rsid w:val="007E6DC7"/>
    <w:rsid w:val="007F0464"/>
    <w:rsid w:val="007F520A"/>
    <w:rsid w:val="0080058A"/>
    <w:rsid w:val="00801194"/>
    <w:rsid w:val="00801421"/>
    <w:rsid w:val="008043A1"/>
    <w:rsid w:val="0081625C"/>
    <w:rsid w:val="0082013D"/>
    <w:rsid w:val="00820DE9"/>
    <w:rsid w:val="00822138"/>
    <w:rsid w:val="00824EA8"/>
    <w:rsid w:val="00832F41"/>
    <w:rsid w:val="00833576"/>
    <w:rsid w:val="00836D5E"/>
    <w:rsid w:val="00842B7D"/>
    <w:rsid w:val="0084572F"/>
    <w:rsid w:val="00861AC3"/>
    <w:rsid w:val="00862D6D"/>
    <w:rsid w:val="00863D5C"/>
    <w:rsid w:val="00864B22"/>
    <w:rsid w:val="00870182"/>
    <w:rsid w:val="008726CC"/>
    <w:rsid w:val="008741EA"/>
    <w:rsid w:val="00877181"/>
    <w:rsid w:val="00882854"/>
    <w:rsid w:val="008923F4"/>
    <w:rsid w:val="00895793"/>
    <w:rsid w:val="008A3608"/>
    <w:rsid w:val="008A39DC"/>
    <w:rsid w:val="008C28CB"/>
    <w:rsid w:val="008C302C"/>
    <w:rsid w:val="008C4BED"/>
    <w:rsid w:val="008C7930"/>
    <w:rsid w:val="008D2F09"/>
    <w:rsid w:val="008D3C8F"/>
    <w:rsid w:val="008D7A9E"/>
    <w:rsid w:val="008E0835"/>
    <w:rsid w:val="008E345F"/>
    <w:rsid w:val="008F3149"/>
    <w:rsid w:val="008F52EA"/>
    <w:rsid w:val="009004C2"/>
    <w:rsid w:val="0090277D"/>
    <w:rsid w:val="00904EE2"/>
    <w:rsid w:val="0090705A"/>
    <w:rsid w:val="00920DEA"/>
    <w:rsid w:val="00921518"/>
    <w:rsid w:val="00921E49"/>
    <w:rsid w:val="009226A7"/>
    <w:rsid w:val="00930AD2"/>
    <w:rsid w:val="00944486"/>
    <w:rsid w:val="00944C5C"/>
    <w:rsid w:val="00953BAC"/>
    <w:rsid w:val="009628D1"/>
    <w:rsid w:val="00975A75"/>
    <w:rsid w:val="009844A0"/>
    <w:rsid w:val="00992EF7"/>
    <w:rsid w:val="00993FB1"/>
    <w:rsid w:val="009961BF"/>
    <w:rsid w:val="009975BB"/>
    <w:rsid w:val="00997B10"/>
    <w:rsid w:val="009A0658"/>
    <w:rsid w:val="009A0691"/>
    <w:rsid w:val="009B2FA4"/>
    <w:rsid w:val="009B2FBF"/>
    <w:rsid w:val="009B636C"/>
    <w:rsid w:val="009C316F"/>
    <w:rsid w:val="009C4E65"/>
    <w:rsid w:val="009D1246"/>
    <w:rsid w:val="009D1BAF"/>
    <w:rsid w:val="009D682B"/>
    <w:rsid w:val="009E1805"/>
    <w:rsid w:val="009E2AFB"/>
    <w:rsid w:val="009E6CD5"/>
    <w:rsid w:val="009E7C18"/>
    <w:rsid w:val="009F0DD1"/>
    <w:rsid w:val="009F3E60"/>
    <w:rsid w:val="009F47EC"/>
    <w:rsid w:val="00A03231"/>
    <w:rsid w:val="00A03AD8"/>
    <w:rsid w:val="00A05360"/>
    <w:rsid w:val="00A0566A"/>
    <w:rsid w:val="00A056D2"/>
    <w:rsid w:val="00A06CCC"/>
    <w:rsid w:val="00A11830"/>
    <w:rsid w:val="00A13D48"/>
    <w:rsid w:val="00A14FD9"/>
    <w:rsid w:val="00A1739E"/>
    <w:rsid w:val="00A235E4"/>
    <w:rsid w:val="00A30AA2"/>
    <w:rsid w:val="00A30BB0"/>
    <w:rsid w:val="00A318B3"/>
    <w:rsid w:val="00A33940"/>
    <w:rsid w:val="00A51225"/>
    <w:rsid w:val="00A51882"/>
    <w:rsid w:val="00A51A86"/>
    <w:rsid w:val="00A552CE"/>
    <w:rsid w:val="00A60862"/>
    <w:rsid w:val="00A6150B"/>
    <w:rsid w:val="00A61D6A"/>
    <w:rsid w:val="00A65F7F"/>
    <w:rsid w:val="00A662A7"/>
    <w:rsid w:val="00A67585"/>
    <w:rsid w:val="00A72C16"/>
    <w:rsid w:val="00A72F1D"/>
    <w:rsid w:val="00A748A9"/>
    <w:rsid w:val="00A76150"/>
    <w:rsid w:val="00A87283"/>
    <w:rsid w:val="00AA0709"/>
    <w:rsid w:val="00AA0D18"/>
    <w:rsid w:val="00AA2A35"/>
    <w:rsid w:val="00AA4161"/>
    <w:rsid w:val="00AA6000"/>
    <w:rsid w:val="00AA7295"/>
    <w:rsid w:val="00AB18F1"/>
    <w:rsid w:val="00AB3222"/>
    <w:rsid w:val="00AB7116"/>
    <w:rsid w:val="00AC54BE"/>
    <w:rsid w:val="00AD6D83"/>
    <w:rsid w:val="00AE69FE"/>
    <w:rsid w:val="00AF19A5"/>
    <w:rsid w:val="00AF6F7E"/>
    <w:rsid w:val="00B024C5"/>
    <w:rsid w:val="00B05269"/>
    <w:rsid w:val="00B105E9"/>
    <w:rsid w:val="00B13A5A"/>
    <w:rsid w:val="00B16B2B"/>
    <w:rsid w:val="00B16DC9"/>
    <w:rsid w:val="00B1752D"/>
    <w:rsid w:val="00B23C66"/>
    <w:rsid w:val="00B23F4C"/>
    <w:rsid w:val="00B32407"/>
    <w:rsid w:val="00B3379B"/>
    <w:rsid w:val="00B371EA"/>
    <w:rsid w:val="00B4038C"/>
    <w:rsid w:val="00B423A0"/>
    <w:rsid w:val="00B507BD"/>
    <w:rsid w:val="00B51E83"/>
    <w:rsid w:val="00B52CE7"/>
    <w:rsid w:val="00B52F33"/>
    <w:rsid w:val="00B54BEF"/>
    <w:rsid w:val="00B5620E"/>
    <w:rsid w:val="00B61193"/>
    <w:rsid w:val="00B70716"/>
    <w:rsid w:val="00B71737"/>
    <w:rsid w:val="00B74FBD"/>
    <w:rsid w:val="00B8298B"/>
    <w:rsid w:val="00B85400"/>
    <w:rsid w:val="00B855A2"/>
    <w:rsid w:val="00B86FDF"/>
    <w:rsid w:val="00B93AB0"/>
    <w:rsid w:val="00B93BB2"/>
    <w:rsid w:val="00B952D2"/>
    <w:rsid w:val="00B9612D"/>
    <w:rsid w:val="00BA0C4C"/>
    <w:rsid w:val="00BA46C9"/>
    <w:rsid w:val="00BB1751"/>
    <w:rsid w:val="00BB5E93"/>
    <w:rsid w:val="00BC1CA9"/>
    <w:rsid w:val="00BC549E"/>
    <w:rsid w:val="00BC63C1"/>
    <w:rsid w:val="00BC7A75"/>
    <w:rsid w:val="00BD1731"/>
    <w:rsid w:val="00BE09AB"/>
    <w:rsid w:val="00BE529B"/>
    <w:rsid w:val="00BE54A7"/>
    <w:rsid w:val="00C015CB"/>
    <w:rsid w:val="00C01DA8"/>
    <w:rsid w:val="00C06140"/>
    <w:rsid w:val="00C1149A"/>
    <w:rsid w:val="00C12CE2"/>
    <w:rsid w:val="00C157D9"/>
    <w:rsid w:val="00C21C24"/>
    <w:rsid w:val="00C22500"/>
    <w:rsid w:val="00C23C12"/>
    <w:rsid w:val="00C3158C"/>
    <w:rsid w:val="00C367DE"/>
    <w:rsid w:val="00C45DBC"/>
    <w:rsid w:val="00C4723F"/>
    <w:rsid w:val="00C6138C"/>
    <w:rsid w:val="00C64227"/>
    <w:rsid w:val="00C652B2"/>
    <w:rsid w:val="00C67C50"/>
    <w:rsid w:val="00C72CBD"/>
    <w:rsid w:val="00C73ABC"/>
    <w:rsid w:val="00C74BD5"/>
    <w:rsid w:val="00C74DBF"/>
    <w:rsid w:val="00C80C02"/>
    <w:rsid w:val="00C8115C"/>
    <w:rsid w:val="00C84AF4"/>
    <w:rsid w:val="00C85D8C"/>
    <w:rsid w:val="00C86108"/>
    <w:rsid w:val="00C872E0"/>
    <w:rsid w:val="00C87F25"/>
    <w:rsid w:val="00C939E6"/>
    <w:rsid w:val="00CB0A7C"/>
    <w:rsid w:val="00CB4C3A"/>
    <w:rsid w:val="00CB6019"/>
    <w:rsid w:val="00CB6906"/>
    <w:rsid w:val="00CC5897"/>
    <w:rsid w:val="00CD19CE"/>
    <w:rsid w:val="00CD76EB"/>
    <w:rsid w:val="00CE02EA"/>
    <w:rsid w:val="00CE6C27"/>
    <w:rsid w:val="00CF2567"/>
    <w:rsid w:val="00CF6C47"/>
    <w:rsid w:val="00D01B48"/>
    <w:rsid w:val="00D05C84"/>
    <w:rsid w:val="00D13CFC"/>
    <w:rsid w:val="00D206A4"/>
    <w:rsid w:val="00D22F03"/>
    <w:rsid w:val="00D337C4"/>
    <w:rsid w:val="00D34110"/>
    <w:rsid w:val="00D43582"/>
    <w:rsid w:val="00D44D1E"/>
    <w:rsid w:val="00D45FD2"/>
    <w:rsid w:val="00D46748"/>
    <w:rsid w:val="00D46F0D"/>
    <w:rsid w:val="00D470B5"/>
    <w:rsid w:val="00D50830"/>
    <w:rsid w:val="00D56E57"/>
    <w:rsid w:val="00D57884"/>
    <w:rsid w:val="00D7179C"/>
    <w:rsid w:val="00D77B85"/>
    <w:rsid w:val="00D83BE7"/>
    <w:rsid w:val="00D85620"/>
    <w:rsid w:val="00D9427D"/>
    <w:rsid w:val="00DA0527"/>
    <w:rsid w:val="00DA4648"/>
    <w:rsid w:val="00DB0698"/>
    <w:rsid w:val="00DE2E82"/>
    <w:rsid w:val="00DF232A"/>
    <w:rsid w:val="00DF26DD"/>
    <w:rsid w:val="00DF31AA"/>
    <w:rsid w:val="00DF338F"/>
    <w:rsid w:val="00E026EF"/>
    <w:rsid w:val="00E07DA8"/>
    <w:rsid w:val="00E21CB9"/>
    <w:rsid w:val="00E27B08"/>
    <w:rsid w:val="00E427DE"/>
    <w:rsid w:val="00E431D1"/>
    <w:rsid w:val="00E51E2A"/>
    <w:rsid w:val="00E57EC6"/>
    <w:rsid w:val="00E61EFB"/>
    <w:rsid w:val="00E62171"/>
    <w:rsid w:val="00E62AA6"/>
    <w:rsid w:val="00E66B74"/>
    <w:rsid w:val="00E751A4"/>
    <w:rsid w:val="00E77966"/>
    <w:rsid w:val="00E80271"/>
    <w:rsid w:val="00E82904"/>
    <w:rsid w:val="00E8497D"/>
    <w:rsid w:val="00E91222"/>
    <w:rsid w:val="00E94724"/>
    <w:rsid w:val="00E95FE7"/>
    <w:rsid w:val="00E97E2A"/>
    <w:rsid w:val="00EA6108"/>
    <w:rsid w:val="00EA7EC6"/>
    <w:rsid w:val="00EB5064"/>
    <w:rsid w:val="00EB57D5"/>
    <w:rsid w:val="00EC4840"/>
    <w:rsid w:val="00ED1B2B"/>
    <w:rsid w:val="00EE4934"/>
    <w:rsid w:val="00EF64B9"/>
    <w:rsid w:val="00EF7D8D"/>
    <w:rsid w:val="00F03B8E"/>
    <w:rsid w:val="00F05015"/>
    <w:rsid w:val="00F0579E"/>
    <w:rsid w:val="00F2075B"/>
    <w:rsid w:val="00F349BA"/>
    <w:rsid w:val="00F45AF9"/>
    <w:rsid w:val="00F471FF"/>
    <w:rsid w:val="00F55C82"/>
    <w:rsid w:val="00F65576"/>
    <w:rsid w:val="00F65F97"/>
    <w:rsid w:val="00F67C6D"/>
    <w:rsid w:val="00F70E8E"/>
    <w:rsid w:val="00F72C36"/>
    <w:rsid w:val="00F76FE9"/>
    <w:rsid w:val="00F80F53"/>
    <w:rsid w:val="00F86191"/>
    <w:rsid w:val="00F864BC"/>
    <w:rsid w:val="00F87086"/>
    <w:rsid w:val="00F90F97"/>
    <w:rsid w:val="00F95379"/>
    <w:rsid w:val="00FA2A30"/>
    <w:rsid w:val="00FA76C3"/>
    <w:rsid w:val="00FB12C2"/>
    <w:rsid w:val="00FB23DB"/>
    <w:rsid w:val="00FB5A8F"/>
    <w:rsid w:val="00FC0AEE"/>
    <w:rsid w:val="00FC2A4A"/>
    <w:rsid w:val="00FC7BB8"/>
    <w:rsid w:val="00FD015E"/>
    <w:rsid w:val="00FD126A"/>
    <w:rsid w:val="00FD19B1"/>
    <w:rsid w:val="00FE5BC3"/>
    <w:rsid w:val="00FE5BE6"/>
    <w:rsid w:val="00FE78C2"/>
    <w:rsid w:val="00FF0B1A"/>
    <w:rsid w:val="00FF11D9"/>
    <w:rsid w:val="00FF3EAE"/>
    <w:rsid w:val="00FF3FE3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3CB176-B0FA-4A50-8800-0AADE937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9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FA4"/>
    <w:pPr>
      <w:keepNext/>
      <w:spacing w:after="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Default"/>
    <w:next w:val="Default"/>
    <w:link w:val="Heading2Char"/>
    <w:uiPriority w:val="9"/>
    <w:qFormat/>
    <w:rsid w:val="006363DA"/>
    <w:pPr>
      <w:outlineLvl w:val="1"/>
    </w:pPr>
    <w:rPr>
      <w:rFonts w:cs="Times New Roman"/>
      <w:color w:val="auto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63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6363DA"/>
    <w:rPr>
      <w:rFonts w:ascii="Arial" w:hAnsi="Arial" w:cs="Arial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6363DA"/>
    <w:rPr>
      <w:rFonts w:cs="Times New Roman"/>
      <w:color w:val="auto"/>
      <w:lang w:val="x-none" w:eastAsia="x-none"/>
    </w:rPr>
  </w:style>
  <w:style w:type="character" w:customStyle="1" w:styleId="BodyText2Char">
    <w:name w:val="Body Text 2 Char"/>
    <w:link w:val="BodyText2"/>
    <w:uiPriority w:val="99"/>
    <w:rsid w:val="006363DA"/>
    <w:rPr>
      <w:rFonts w:ascii="Arial" w:hAnsi="Arial" w:cs="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363DA"/>
    <w:rPr>
      <w:rFonts w:cs="Times New Roman"/>
      <w:color w:val="auto"/>
      <w:lang w:val="x-none" w:eastAsia="x-none"/>
    </w:rPr>
  </w:style>
  <w:style w:type="character" w:customStyle="1" w:styleId="BodyTextChar">
    <w:name w:val="Body Text Char"/>
    <w:link w:val="BodyText"/>
    <w:uiPriority w:val="99"/>
    <w:rsid w:val="006363DA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93F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93FB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3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7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07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07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07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A6882"/>
    <w:pPr>
      <w:ind w:left="720"/>
    </w:pPr>
  </w:style>
  <w:style w:type="character" w:styleId="PlaceholderText">
    <w:name w:val="Placeholder Text"/>
    <w:uiPriority w:val="99"/>
    <w:semiHidden/>
    <w:rsid w:val="00486D1B"/>
    <w:rPr>
      <w:color w:val="808080"/>
    </w:rPr>
  </w:style>
  <w:style w:type="character" w:customStyle="1" w:styleId="Heading1Char">
    <w:name w:val="Heading 1 Char"/>
    <w:link w:val="Heading1"/>
    <w:uiPriority w:val="9"/>
    <w:rsid w:val="009B2FA4"/>
    <w:rPr>
      <w:rFonts w:ascii="Cambria" w:eastAsia="Times New Roman" w:hAnsi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9B2FA4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B2FA4"/>
    <w:rPr>
      <w:rFonts w:ascii="Cambria" w:eastAsia="Times New Roman" w:hAnsi="Cambria"/>
      <w:b/>
      <w:bCs/>
      <w:kern w:val="28"/>
      <w:sz w:val="32"/>
      <w:szCs w:val="32"/>
    </w:rPr>
  </w:style>
  <w:style w:type="character" w:styleId="Hyperlink">
    <w:name w:val="Hyperlink"/>
    <w:uiPriority w:val="99"/>
    <w:rsid w:val="009B2FA4"/>
    <w:rPr>
      <w:rFonts w:cs="Times New Roman"/>
      <w:color w:val="0000FF"/>
      <w:u w:val="single"/>
    </w:rPr>
  </w:style>
  <w:style w:type="character" w:customStyle="1" w:styleId="Style1">
    <w:name w:val="Style1"/>
    <w:uiPriority w:val="1"/>
    <w:rsid w:val="00A6150B"/>
    <w:rPr>
      <w:color w:val="auto"/>
      <w:sz w:val="36"/>
    </w:rPr>
  </w:style>
  <w:style w:type="character" w:customStyle="1" w:styleId="Style2">
    <w:name w:val="Style2"/>
    <w:uiPriority w:val="1"/>
    <w:rsid w:val="00BB5E93"/>
    <w:rPr>
      <w:rFonts w:ascii="Arial" w:hAnsi="Arial"/>
      <w:color w:val="auto"/>
      <w:sz w:val="36"/>
    </w:rPr>
  </w:style>
  <w:style w:type="character" w:customStyle="1" w:styleId="Style3">
    <w:name w:val="Style3"/>
    <w:uiPriority w:val="1"/>
    <w:rsid w:val="00BB5E93"/>
    <w:rPr>
      <w:rFonts w:ascii="Arial" w:hAnsi="Arial"/>
      <w:sz w:val="36"/>
    </w:rPr>
  </w:style>
  <w:style w:type="character" w:customStyle="1" w:styleId="Style4">
    <w:name w:val="Style4"/>
    <w:uiPriority w:val="1"/>
    <w:rsid w:val="00BB5E93"/>
    <w:rPr>
      <w:rFonts w:ascii="Arial" w:hAnsi="Arial"/>
      <w:sz w:val="36"/>
    </w:rPr>
  </w:style>
  <w:style w:type="character" w:customStyle="1" w:styleId="Style5">
    <w:name w:val="Style5"/>
    <w:uiPriority w:val="1"/>
    <w:rsid w:val="00BB5E93"/>
    <w:rPr>
      <w:rFonts w:ascii="Arial" w:hAnsi="Arial"/>
      <w:sz w:val="36"/>
    </w:rPr>
  </w:style>
  <w:style w:type="character" w:customStyle="1" w:styleId="Style6">
    <w:name w:val="Style6"/>
    <w:uiPriority w:val="1"/>
    <w:rsid w:val="00BB5E93"/>
    <w:rPr>
      <w:rFonts w:ascii="Arial" w:hAnsi="Arial"/>
      <w:sz w:val="36"/>
    </w:rPr>
  </w:style>
  <w:style w:type="character" w:customStyle="1" w:styleId="Style7">
    <w:name w:val="Style7"/>
    <w:uiPriority w:val="1"/>
    <w:rsid w:val="00BB5E93"/>
    <w:rPr>
      <w:rFonts w:ascii="Arial" w:hAnsi="Arial"/>
      <w:sz w:val="36"/>
    </w:rPr>
  </w:style>
  <w:style w:type="character" w:customStyle="1" w:styleId="Style8">
    <w:name w:val="Style8"/>
    <w:uiPriority w:val="1"/>
    <w:rsid w:val="00BB5E93"/>
    <w:rPr>
      <w:rFonts w:ascii="Arial" w:hAnsi="Arial"/>
      <w:sz w:val="36"/>
    </w:rPr>
  </w:style>
  <w:style w:type="character" w:customStyle="1" w:styleId="Style9">
    <w:name w:val="Style9"/>
    <w:uiPriority w:val="1"/>
    <w:rsid w:val="00BB5E93"/>
    <w:rPr>
      <w:rFonts w:ascii="Arial" w:hAnsi="Arial"/>
      <w:sz w:val="36"/>
    </w:rPr>
  </w:style>
  <w:style w:type="character" w:customStyle="1" w:styleId="Style10">
    <w:name w:val="Style10"/>
    <w:uiPriority w:val="1"/>
    <w:rsid w:val="00BB5E93"/>
    <w:rPr>
      <w:rFonts w:ascii="Arial" w:hAnsi="Arial"/>
      <w:sz w:val="36"/>
    </w:rPr>
  </w:style>
  <w:style w:type="character" w:customStyle="1" w:styleId="Style11">
    <w:name w:val="Style11"/>
    <w:uiPriority w:val="1"/>
    <w:rsid w:val="00BB5E93"/>
    <w:rPr>
      <w:rFonts w:ascii="Arial" w:hAnsi="Arial"/>
      <w:sz w:val="36"/>
    </w:rPr>
  </w:style>
  <w:style w:type="character" w:customStyle="1" w:styleId="Style12">
    <w:name w:val="Style12"/>
    <w:uiPriority w:val="1"/>
    <w:rsid w:val="00BB5E93"/>
    <w:rPr>
      <w:rFonts w:ascii="Arial" w:hAnsi="Arial"/>
      <w:sz w:val="36"/>
    </w:rPr>
  </w:style>
  <w:style w:type="character" w:customStyle="1" w:styleId="Style13">
    <w:name w:val="Style13"/>
    <w:uiPriority w:val="1"/>
    <w:rsid w:val="00BB5E93"/>
    <w:rPr>
      <w:rFonts w:ascii="Arial" w:hAnsi="Arial"/>
      <w:sz w:val="36"/>
    </w:rPr>
  </w:style>
  <w:style w:type="character" w:customStyle="1" w:styleId="Style14">
    <w:name w:val="Style14"/>
    <w:uiPriority w:val="1"/>
    <w:rsid w:val="00BB5E93"/>
    <w:rPr>
      <w:rFonts w:ascii="Arial" w:hAnsi="Arial"/>
      <w:sz w:val="36"/>
    </w:rPr>
  </w:style>
  <w:style w:type="character" w:customStyle="1" w:styleId="Style15">
    <w:name w:val="Style15"/>
    <w:uiPriority w:val="1"/>
    <w:rsid w:val="00BB5E93"/>
    <w:rPr>
      <w:rFonts w:ascii="Arial" w:hAnsi="Arial"/>
      <w:sz w:val="36"/>
    </w:rPr>
  </w:style>
  <w:style w:type="character" w:customStyle="1" w:styleId="Style16">
    <w:name w:val="Style16"/>
    <w:uiPriority w:val="1"/>
    <w:rsid w:val="00BB5E93"/>
    <w:rPr>
      <w:rFonts w:ascii="Arial" w:hAnsi="Arial"/>
      <w:sz w:val="36"/>
    </w:rPr>
  </w:style>
  <w:style w:type="character" w:customStyle="1" w:styleId="Style17">
    <w:name w:val="Style17"/>
    <w:uiPriority w:val="1"/>
    <w:rsid w:val="00BB5E93"/>
    <w:rPr>
      <w:rFonts w:ascii="Arial" w:hAnsi="Arial"/>
      <w:sz w:val="36"/>
    </w:rPr>
  </w:style>
  <w:style w:type="character" w:customStyle="1" w:styleId="Style18">
    <w:name w:val="Style18"/>
    <w:uiPriority w:val="1"/>
    <w:rsid w:val="00BB5E93"/>
    <w:rPr>
      <w:rFonts w:ascii="Arial" w:hAnsi="Arial"/>
      <w:sz w:val="36"/>
    </w:rPr>
  </w:style>
  <w:style w:type="character" w:customStyle="1" w:styleId="Style19">
    <w:name w:val="Style19"/>
    <w:uiPriority w:val="1"/>
    <w:rsid w:val="00BB5E93"/>
    <w:rPr>
      <w:rFonts w:ascii="Arial" w:hAnsi="Arial"/>
      <w:sz w:val="36"/>
    </w:rPr>
  </w:style>
  <w:style w:type="character" w:customStyle="1" w:styleId="Style20">
    <w:name w:val="Style20"/>
    <w:uiPriority w:val="1"/>
    <w:rsid w:val="00650DBE"/>
    <w:rPr>
      <w:sz w:val="24"/>
    </w:rPr>
  </w:style>
  <w:style w:type="character" w:customStyle="1" w:styleId="Style21">
    <w:name w:val="Style21"/>
    <w:uiPriority w:val="1"/>
    <w:rsid w:val="00650DBE"/>
    <w:rPr>
      <w:sz w:val="24"/>
    </w:rPr>
  </w:style>
  <w:style w:type="character" w:customStyle="1" w:styleId="Style22">
    <w:name w:val="Style22"/>
    <w:uiPriority w:val="1"/>
    <w:rsid w:val="00650DBE"/>
    <w:rPr>
      <w:sz w:val="24"/>
    </w:rPr>
  </w:style>
  <w:style w:type="character" w:customStyle="1" w:styleId="Style23">
    <w:name w:val="Style23"/>
    <w:uiPriority w:val="1"/>
    <w:rsid w:val="00650DBE"/>
    <w:rPr>
      <w:sz w:val="24"/>
    </w:rPr>
  </w:style>
  <w:style w:type="character" w:customStyle="1" w:styleId="Style24">
    <w:name w:val="Style24"/>
    <w:uiPriority w:val="1"/>
    <w:rsid w:val="00650DBE"/>
    <w:rPr>
      <w:sz w:val="24"/>
    </w:rPr>
  </w:style>
  <w:style w:type="character" w:customStyle="1" w:styleId="Style25">
    <w:name w:val="Style25"/>
    <w:uiPriority w:val="1"/>
    <w:rsid w:val="00650DBE"/>
    <w:rPr>
      <w:sz w:val="24"/>
    </w:rPr>
  </w:style>
  <w:style w:type="character" w:customStyle="1" w:styleId="Style26">
    <w:name w:val="Style26"/>
    <w:uiPriority w:val="1"/>
    <w:rsid w:val="00650DBE"/>
    <w:rPr>
      <w:sz w:val="24"/>
    </w:rPr>
  </w:style>
  <w:style w:type="character" w:customStyle="1" w:styleId="Style27">
    <w:name w:val="Style27"/>
    <w:uiPriority w:val="1"/>
    <w:rsid w:val="00650DBE"/>
    <w:rPr>
      <w:sz w:val="24"/>
    </w:rPr>
  </w:style>
  <w:style w:type="character" w:customStyle="1" w:styleId="Style28">
    <w:name w:val="Style28"/>
    <w:uiPriority w:val="1"/>
    <w:rsid w:val="00650DBE"/>
    <w:rPr>
      <w:sz w:val="24"/>
    </w:rPr>
  </w:style>
  <w:style w:type="character" w:customStyle="1" w:styleId="Style29">
    <w:name w:val="Style29"/>
    <w:uiPriority w:val="1"/>
    <w:rsid w:val="00650DBE"/>
    <w:rPr>
      <w:sz w:val="24"/>
    </w:rPr>
  </w:style>
  <w:style w:type="character" w:customStyle="1" w:styleId="Style30">
    <w:name w:val="Style30"/>
    <w:uiPriority w:val="1"/>
    <w:rsid w:val="00650DBE"/>
    <w:rPr>
      <w:sz w:val="24"/>
    </w:rPr>
  </w:style>
  <w:style w:type="character" w:customStyle="1" w:styleId="Style31">
    <w:name w:val="Style31"/>
    <w:uiPriority w:val="1"/>
    <w:rsid w:val="00650DBE"/>
    <w:rPr>
      <w:sz w:val="24"/>
    </w:rPr>
  </w:style>
  <w:style w:type="character" w:customStyle="1" w:styleId="Style32">
    <w:name w:val="Style32"/>
    <w:uiPriority w:val="1"/>
    <w:rsid w:val="00650DBE"/>
    <w:rPr>
      <w:sz w:val="24"/>
    </w:rPr>
  </w:style>
  <w:style w:type="character" w:customStyle="1" w:styleId="Style33">
    <w:name w:val="Style33"/>
    <w:uiPriority w:val="1"/>
    <w:rsid w:val="00650DBE"/>
    <w:rPr>
      <w:sz w:val="24"/>
    </w:rPr>
  </w:style>
  <w:style w:type="character" w:customStyle="1" w:styleId="Style34">
    <w:name w:val="Style34"/>
    <w:uiPriority w:val="1"/>
    <w:rsid w:val="00650DBE"/>
    <w:rPr>
      <w:sz w:val="18"/>
    </w:rPr>
  </w:style>
  <w:style w:type="character" w:customStyle="1" w:styleId="Style35">
    <w:name w:val="Style35"/>
    <w:uiPriority w:val="1"/>
    <w:rsid w:val="00650DBE"/>
    <w:rPr>
      <w:sz w:val="18"/>
    </w:rPr>
  </w:style>
  <w:style w:type="character" w:customStyle="1" w:styleId="Style36">
    <w:name w:val="Style36"/>
    <w:uiPriority w:val="1"/>
    <w:rsid w:val="00650DBE"/>
    <w:rPr>
      <w:sz w:val="18"/>
    </w:rPr>
  </w:style>
  <w:style w:type="character" w:customStyle="1" w:styleId="Style37">
    <w:name w:val="Style37"/>
    <w:uiPriority w:val="1"/>
    <w:rsid w:val="00650DBE"/>
    <w:rPr>
      <w:sz w:val="18"/>
    </w:rPr>
  </w:style>
  <w:style w:type="character" w:customStyle="1" w:styleId="Style38">
    <w:name w:val="Style38"/>
    <w:uiPriority w:val="1"/>
    <w:rsid w:val="00650DB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LMEAR~1\LOCALS~1\Temp\TS03000569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1B21-E2D0-405A-8F30-98E12AFA300B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42A24A18-1ED4-4ECA-814B-E02022BEC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774B2-A825-4761-A769-3A823F28A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40A1B3-FF51-4E50-A912-D4744234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TS030005697</Template>
  <TotalTime>117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slmeardon</dc:creator>
  <cp:keywords/>
  <cp:lastModifiedBy>Campagni, Jamie A</cp:lastModifiedBy>
  <cp:revision>8</cp:revision>
  <cp:lastPrinted>2018-01-23T13:30:00Z</cp:lastPrinted>
  <dcterms:created xsi:type="dcterms:W3CDTF">2018-01-16T15:03:00Z</dcterms:created>
  <dcterms:modified xsi:type="dcterms:W3CDTF">2018-02-02T17:10:00Z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TC300056979990</vt:lpwstr>
  </property>
</Properties>
</file>